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DF" w:rsidRPr="00BD6B19" w:rsidRDefault="000421DF" w:rsidP="00AB6DF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6B19"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0421DF" w:rsidRPr="00BD6B19" w:rsidRDefault="000421DF" w:rsidP="00AB6DF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0421DF" w:rsidRPr="00BD6B19" w:rsidRDefault="000421DF" w:rsidP="0077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B19">
        <w:rPr>
          <w:rFonts w:ascii="Times New Roman" w:hAnsi="Times New Roman" w:cs="Times New Roman"/>
          <w:sz w:val="24"/>
          <w:szCs w:val="24"/>
        </w:rPr>
        <w:t>кандидатів у депутати</w:t>
      </w:r>
      <w:r>
        <w:rPr>
          <w:rFonts w:ascii="Times New Roman" w:hAnsi="Times New Roman" w:cs="Times New Roman"/>
          <w:sz w:val="24"/>
          <w:szCs w:val="24"/>
        </w:rPr>
        <w:t xml:space="preserve"> Корюківської районної ради Чернігівської області, </w:t>
      </w:r>
      <w:r w:rsidRPr="00A22C06">
        <w:rPr>
          <w:rFonts w:ascii="Times New Roman" w:hAnsi="Times New Roman" w:cs="Times New Roman"/>
          <w:sz w:val="24"/>
          <w:szCs w:val="24"/>
        </w:rPr>
        <w:t>висунутих</w:t>
      </w:r>
      <w:r>
        <w:rPr>
          <w:rFonts w:ascii="Times New Roman" w:hAnsi="Times New Roman" w:cs="Times New Roman"/>
          <w:sz w:val="24"/>
          <w:szCs w:val="24"/>
        </w:rPr>
        <w:t xml:space="preserve"> Чернігівською територіальною організацією Політичної партії «Європейська Солідарність» </w:t>
      </w:r>
      <w:r w:rsidRPr="00BD6B19">
        <w:rPr>
          <w:rFonts w:ascii="Times New Roman" w:hAnsi="Times New Roman" w:cs="Times New Roman"/>
          <w:sz w:val="24"/>
          <w:szCs w:val="24"/>
        </w:rPr>
        <w:t xml:space="preserve">у територіальному виборчому окрузі  </w:t>
      </w:r>
      <w:r>
        <w:rPr>
          <w:rFonts w:ascii="Times New Roman" w:hAnsi="Times New Roman" w:cs="Times New Roman"/>
          <w:sz w:val="24"/>
          <w:szCs w:val="24"/>
        </w:rPr>
        <w:t xml:space="preserve">№ 3  </w:t>
      </w:r>
      <w:r w:rsidRPr="00BD6B1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місцевих виборах 25 жовтня 2020 року</w:t>
      </w:r>
    </w:p>
    <w:tbl>
      <w:tblPr>
        <w:tblW w:w="15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1276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0421DF" w:rsidRPr="005F0604">
        <w:trPr>
          <w:cantSplit/>
          <w:trHeight w:val="994"/>
        </w:trPr>
        <w:tc>
          <w:tcPr>
            <w:tcW w:w="959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276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0421DF" w:rsidRPr="00BD6B19" w:rsidRDefault="000421DF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Адреса місця проживання</w:t>
            </w:r>
          </w:p>
        </w:tc>
        <w:tc>
          <w:tcPr>
            <w:tcW w:w="1701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чи відсутність</w:t>
            </w:r>
          </w:p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2624" w:type="dxa"/>
            <w:vAlign w:val="center"/>
          </w:tcPr>
          <w:p w:rsidR="000421DF" w:rsidRPr="00BD6B19" w:rsidRDefault="000421DF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Ал</w:t>
            </w:r>
            <w:r>
              <w:rPr>
                <w:rFonts w:ascii="Times New Roman" w:hAnsi="Times New Roman" w:cs="Times New Roman"/>
                <w:lang w:eastAsia="ru-RU"/>
              </w:rPr>
              <w:t>єксєєв Володимир Євгенович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27.11.1952</w:t>
            </w:r>
          </w:p>
        </w:tc>
        <w:tc>
          <w:tcPr>
            <w:tcW w:w="992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Пенсіонер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Пенсіонер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вул. Архітектурна, буд. 22, м. Сновськ, Корюківський район, Чернігівська область, 15200</w:t>
            </w:r>
          </w:p>
        </w:tc>
        <w:tc>
          <w:tcPr>
            <w:tcW w:w="1701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5F0604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Pr="00023802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Данильченко Олександр Анатолійович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17.07.1982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Майстер лісу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Державне підприємство «Корюківське лісове господарство» Єлінське лісництво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вул. Конституції, буд. 1, с. Тур</w:t>
            </w:r>
            <w:r w:rsidRPr="005F0604">
              <w:rPr>
                <w:rFonts w:ascii="Times New Roman" w:hAnsi="Times New Roman" w:cs="Times New Roman"/>
                <w:lang w:val="ru-RU"/>
              </w:rPr>
              <w:t>’</w:t>
            </w:r>
            <w:r w:rsidRPr="005F0604">
              <w:rPr>
                <w:rFonts w:ascii="Times New Roman" w:hAnsi="Times New Roman" w:cs="Times New Roman"/>
              </w:rPr>
              <w:t>я, Корюківський район, Чернігівська область, 15231</w:t>
            </w:r>
          </w:p>
        </w:tc>
        <w:tc>
          <w:tcPr>
            <w:tcW w:w="1701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Герасименко Ольга Анатоліївна</w:t>
            </w:r>
          </w:p>
        </w:tc>
        <w:tc>
          <w:tcPr>
            <w:tcW w:w="1276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10.01.1967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Майстер виробничого процесу</w:t>
            </w:r>
          </w:p>
        </w:tc>
        <w:tc>
          <w:tcPr>
            <w:tcW w:w="1276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Сновське вище професійне училище лісового господарства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вул. Чубарова, буд. 28а, с. В. Щимель, Корюківський район, Чернігівська область, 15207</w:t>
            </w:r>
          </w:p>
        </w:tc>
        <w:tc>
          <w:tcPr>
            <w:tcW w:w="1701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Default="000421DF" w:rsidP="0018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Станішевська Тетяна Леонтіївна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14.01.1967</w:t>
            </w:r>
          </w:p>
        </w:tc>
        <w:tc>
          <w:tcPr>
            <w:tcW w:w="992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вул. Польова, буд. 11, м. Сновськ, Корюківський район, Чернігівська область, 15200</w:t>
            </w:r>
          </w:p>
        </w:tc>
        <w:tc>
          <w:tcPr>
            <w:tcW w:w="1701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Лахадинова Наталія Олександрівна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30.10.1982</w:t>
            </w:r>
          </w:p>
        </w:tc>
        <w:tc>
          <w:tcPr>
            <w:tcW w:w="992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Головний спеціаліст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Сновська районна державна адміністрація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вул. Незалежності, буд.13, кв. 5, м. Сновськ, Корюківський район, Чернігівська область, 15200</w:t>
            </w:r>
          </w:p>
        </w:tc>
        <w:tc>
          <w:tcPr>
            <w:tcW w:w="1701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Pr="00F728C5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28C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Ільченко Юлія Ігорівна</w:t>
            </w:r>
          </w:p>
        </w:tc>
        <w:tc>
          <w:tcPr>
            <w:tcW w:w="1276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05.02.1976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6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Акціонерне товариство Форвард Банк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провул. Шкільний, буд. 2, м. Сновск, Корюківський район, Чернігівська область, 15200</w:t>
            </w:r>
          </w:p>
        </w:tc>
        <w:tc>
          <w:tcPr>
            <w:tcW w:w="1701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Іванов Леонід Олексійович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17.08.1971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2746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вул. Юрія Костюченко, буд. 33, м. Сновськ, Корюківський район, Чернігівська область, 15200</w:t>
            </w:r>
          </w:p>
        </w:tc>
        <w:tc>
          <w:tcPr>
            <w:tcW w:w="1701" w:type="dxa"/>
            <w:vAlign w:val="center"/>
          </w:tcPr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5F0604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Депутат Сновської районної ради Чернігівської області</w:t>
            </w:r>
          </w:p>
          <w:p w:rsidR="000421DF" w:rsidRPr="00023802" w:rsidRDefault="000421DF" w:rsidP="00274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Pr="0018245C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Ларінцева Віола Борисівна</w:t>
            </w:r>
          </w:p>
        </w:tc>
        <w:tc>
          <w:tcPr>
            <w:tcW w:w="1276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07.05.1994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Професійно- технічна</w:t>
            </w:r>
          </w:p>
        </w:tc>
        <w:tc>
          <w:tcPr>
            <w:tcW w:w="113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604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вул. Лермонтова, буд. 23, с. Сновське, Корюківський район, Чернігівська область, 15204</w:t>
            </w:r>
          </w:p>
        </w:tc>
        <w:tc>
          <w:tcPr>
            <w:tcW w:w="1701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0421DF" w:rsidRPr="005F0604">
        <w:tc>
          <w:tcPr>
            <w:tcW w:w="959" w:type="dxa"/>
            <w:vAlign w:val="center"/>
          </w:tcPr>
          <w:p w:rsidR="000421DF" w:rsidRPr="00DC299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Царук Олександр Захарович</w:t>
            </w:r>
          </w:p>
        </w:tc>
        <w:tc>
          <w:tcPr>
            <w:tcW w:w="1276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22.11.1964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276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Сновське вище професійне училище лісового господарства</w:t>
            </w:r>
          </w:p>
        </w:tc>
        <w:tc>
          <w:tcPr>
            <w:tcW w:w="1276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вул. Архітектурна</w:t>
            </w:r>
            <w:r w:rsidRPr="005F0604">
              <w:rPr>
                <w:rFonts w:ascii="Times New Roman" w:hAnsi="Times New Roman" w:cs="Times New Roman"/>
                <w:lang w:val="ru-RU"/>
              </w:rPr>
              <w:t xml:space="preserve">, буд. 24А, </w:t>
            </w:r>
            <w:r w:rsidRPr="005F0604">
              <w:rPr>
                <w:rFonts w:ascii="Times New Roman" w:hAnsi="Times New Roman" w:cs="Times New Roman"/>
              </w:rPr>
              <w:t>м. Сновськ, Корюківський район, Чернігівська область, 15200</w:t>
            </w:r>
          </w:p>
        </w:tc>
        <w:tc>
          <w:tcPr>
            <w:tcW w:w="1701" w:type="dxa"/>
            <w:vAlign w:val="center"/>
          </w:tcPr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023802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802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0421DF" w:rsidRPr="005F0604" w:rsidRDefault="000421DF" w:rsidP="00665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04">
              <w:rPr>
                <w:rFonts w:ascii="Times New Roman" w:hAnsi="Times New Roman" w:cs="Times New Roman"/>
              </w:rPr>
              <w:t>Депутат Сновської районної ради Чернігівської області</w:t>
            </w:r>
          </w:p>
        </w:tc>
      </w:tr>
    </w:tbl>
    <w:p w:rsidR="000421DF" w:rsidRPr="00A33C84" w:rsidRDefault="000421DF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tbl>
      <w:tblPr>
        <w:tblW w:w="15559" w:type="dxa"/>
        <w:tblInd w:w="-106" w:type="dxa"/>
        <w:tblLayout w:type="fixed"/>
        <w:tblLook w:val="01E0"/>
      </w:tblPr>
      <w:tblGrid>
        <w:gridCol w:w="6345"/>
        <w:gridCol w:w="284"/>
        <w:gridCol w:w="1843"/>
        <w:gridCol w:w="2268"/>
        <w:gridCol w:w="708"/>
        <w:gridCol w:w="4111"/>
      </w:tblGrid>
      <w:tr w:rsidR="000421DF" w:rsidRPr="005F0604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DF" w:rsidRPr="00BD6B19" w:rsidRDefault="000421DF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421DF" w:rsidRPr="00BD6B19" w:rsidRDefault="000421DF" w:rsidP="00EE0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21DF" w:rsidRPr="00BD6B19" w:rsidRDefault="000421DF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DF" w:rsidRPr="00BD6B19" w:rsidRDefault="000421DF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421DF" w:rsidRPr="00BD6B19" w:rsidRDefault="000421DF" w:rsidP="00EE0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DF" w:rsidRPr="00BD6B19" w:rsidRDefault="000421DF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1DF" w:rsidRPr="0077228A" w:rsidRDefault="000421DF" w:rsidP="00AB6DF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Секретар комісії                                           Надія МОТЧАНА</w:t>
      </w:r>
    </w:p>
    <w:sectPr w:rsidR="000421DF" w:rsidRPr="0077228A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EF"/>
    <w:rsid w:val="00023802"/>
    <w:rsid w:val="000421DF"/>
    <w:rsid w:val="00091794"/>
    <w:rsid w:val="0018245C"/>
    <w:rsid w:val="00203D68"/>
    <w:rsid w:val="00204031"/>
    <w:rsid w:val="0024006F"/>
    <w:rsid w:val="00274689"/>
    <w:rsid w:val="00346DC8"/>
    <w:rsid w:val="0038590F"/>
    <w:rsid w:val="00462758"/>
    <w:rsid w:val="005B1E08"/>
    <w:rsid w:val="005F0604"/>
    <w:rsid w:val="006073A8"/>
    <w:rsid w:val="00665DC4"/>
    <w:rsid w:val="006E127F"/>
    <w:rsid w:val="00722AEF"/>
    <w:rsid w:val="00750AE9"/>
    <w:rsid w:val="0077228A"/>
    <w:rsid w:val="00970609"/>
    <w:rsid w:val="00A22C06"/>
    <w:rsid w:val="00A33C84"/>
    <w:rsid w:val="00A96BF1"/>
    <w:rsid w:val="00AA39AC"/>
    <w:rsid w:val="00AB6DF3"/>
    <w:rsid w:val="00B52AEA"/>
    <w:rsid w:val="00BD6B19"/>
    <w:rsid w:val="00C25F2D"/>
    <w:rsid w:val="00C36BC9"/>
    <w:rsid w:val="00C83142"/>
    <w:rsid w:val="00CA08ED"/>
    <w:rsid w:val="00D260A2"/>
    <w:rsid w:val="00D921FA"/>
    <w:rsid w:val="00DC2994"/>
    <w:rsid w:val="00E8182A"/>
    <w:rsid w:val="00E95FB8"/>
    <w:rsid w:val="00EC3E5A"/>
    <w:rsid w:val="00EE0840"/>
    <w:rsid w:val="00F43028"/>
    <w:rsid w:val="00F7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6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2205</Words>
  <Characters>1258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first</cp:lastModifiedBy>
  <cp:revision>4</cp:revision>
  <cp:lastPrinted>2020-09-29T11:59:00Z</cp:lastPrinted>
  <dcterms:created xsi:type="dcterms:W3CDTF">2020-09-23T20:28:00Z</dcterms:created>
  <dcterms:modified xsi:type="dcterms:W3CDTF">2020-09-29T12:01:00Z</dcterms:modified>
</cp:coreProperties>
</file>