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Pr="00E50680" w:rsidRDefault="006F40E9">
      <w:pPr>
        <w:ind w:right="-19"/>
        <w:jc w:val="center"/>
        <w:rPr>
          <w:rFonts w:ascii="Arial" w:eastAsia="Times New Roman" w:hAnsi="Arial" w:cs="Arial"/>
          <w:b/>
          <w:bCs/>
          <w:sz w:val="21"/>
          <w:szCs w:val="21"/>
          <w:lang w:val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1"/>
          <w:szCs w:val="21"/>
          <w:lang w:val="uk-UA"/>
        </w:rPr>
        <w:t>АПЛІКАЦІЙНА ФОРМА</w:t>
      </w:r>
    </w:p>
    <w:p w:rsidR="006F40E9" w:rsidRPr="00E50680" w:rsidRDefault="006F40E9">
      <w:pPr>
        <w:ind w:right="-19"/>
        <w:jc w:val="center"/>
        <w:rPr>
          <w:rFonts w:ascii="Arial" w:eastAsia="Times New Roman" w:hAnsi="Arial" w:cs="Arial"/>
          <w:b/>
          <w:bCs/>
          <w:sz w:val="21"/>
          <w:szCs w:val="21"/>
          <w:lang w:val="ru-RU"/>
        </w:rPr>
      </w:pPr>
    </w:p>
    <w:p w:rsidR="006F40E9" w:rsidRPr="00E50680" w:rsidRDefault="006F40E9" w:rsidP="00E50680">
      <w:pPr>
        <w:ind w:right="-19"/>
        <w:jc w:val="center"/>
        <w:rPr>
          <w:sz w:val="20"/>
          <w:szCs w:val="20"/>
          <w:lang w:val="ru-RU"/>
        </w:rPr>
        <w:sectPr w:rsidR="006F40E9" w:rsidRPr="00E50680" w:rsidSect="00660961">
          <w:pgSz w:w="12240" w:h="15840"/>
          <w:pgMar w:top="450" w:right="400" w:bottom="0" w:left="380" w:header="0" w:footer="0" w:gutter="0"/>
          <w:cols w:space="720" w:equalWidth="0">
            <w:col w:w="11460"/>
          </w:cols>
        </w:sectPr>
      </w:pPr>
      <w:r>
        <w:rPr>
          <w:rFonts w:ascii="Arial" w:eastAsia="Times New Roman" w:hAnsi="Arial" w:cs="Arial"/>
          <w:b/>
          <w:bCs/>
          <w:sz w:val="21"/>
          <w:szCs w:val="21"/>
          <w:lang w:val="ru-RU"/>
        </w:rPr>
        <w:t>Програмагрантів усферіпублічноїдипломатії Посольства США в Україні</w:t>
      </w:r>
    </w:p>
    <w:p w:rsidR="006F40E9" w:rsidRPr="00E50680" w:rsidRDefault="006F40E9">
      <w:pPr>
        <w:spacing w:line="283" w:lineRule="exact"/>
        <w:rPr>
          <w:sz w:val="24"/>
          <w:szCs w:val="24"/>
          <w:lang w:val="ru-RU"/>
        </w:rPr>
      </w:pPr>
    </w:p>
    <w:p w:rsidR="006F40E9" w:rsidRPr="00E50680" w:rsidRDefault="006F40E9">
      <w:pPr>
        <w:spacing w:line="318" w:lineRule="auto"/>
        <w:ind w:left="540"/>
        <w:jc w:val="center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b/>
          <w:bCs/>
          <w:sz w:val="20"/>
          <w:szCs w:val="20"/>
          <w:lang w:val="ru-RU"/>
        </w:rPr>
        <w:t>Відділпреси, освіти та культури Посольства США в УкраїніВул. Сікорського, 4 (колишнявул. Танкова), Київ 04112</w:t>
      </w:r>
    </w:p>
    <w:p w:rsidR="006F40E9" w:rsidRPr="00E50680" w:rsidRDefault="006F40E9">
      <w:pPr>
        <w:spacing w:line="20" w:lineRule="exact"/>
        <w:rPr>
          <w:sz w:val="24"/>
          <w:szCs w:val="24"/>
          <w:lang w:val="ru-RU"/>
        </w:rPr>
      </w:pPr>
      <w:r w:rsidRPr="00E50680">
        <w:rPr>
          <w:sz w:val="24"/>
          <w:szCs w:val="24"/>
          <w:lang w:val="ru-RU"/>
        </w:rPr>
        <w:br w:type="column"/>
      </w:r>
    </w:p>
    <w:p w:rsidR="006F40E9" w:rsidRPr="00E50680" w:rsidRDefault="006F40E9">
      <w:pPr>
        <w:spacing w:line="266" w:lineRule="exact"/>
        <w:rPr>
          <w:sz w:val="24"/>
          <w:szCs w:val="24"/>
          <w:lang w:val="ru-RU"/>
        </w:rPr>
      </w:pPr>
    </w:p>
    <w:p w:rsidR="006F40E9" w:rsidRPr="00E50680" w:rsidRDefault="006F40E9">
      <w:pPr>
        <w:rPr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</w:rPr>
        <w:t>Te</w:t>
      </w:r>
      <w:r w:rsidRPr="00E50680">
        <w:rPr>
          <w:rFonts w:ascii="Arial" w:eastAsia="Times New Roman" w:hAnsi="Arial" w:cs="Arial"/>
          <w:b/>
          <w:bCs/>
          <w:lang w:val="ru-RU"/>
        </w:rPr>
        <w:t>л.: (044) 521 5766; 521 5149</w:t>
      </w:r>
    </w:p>
    <w:p w:rsidR="006F40E9" w:rsidRPr="00E50680" w:rsidRDefault="006F40E9">
      <w:pPr>
        <w:spacing w:line="11" w:lineRule="exact"/>
        <w:rPr>
          <w:sz w:val="24"/>
          <w:szCs w:val="24"/>
          <w:lang w:val="ru-RU"/>
        </w:rPr>
      </w:pPr>
    </w:p>
    <w:p w:rsidR="006F40E9" w:rsidRPr="00E50680" w:rsidRDefault="006F40E9">
      <w:pPr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b/>
          <w:bCs/>
          <w:lang w:val="ru-RU"/>
        </w:rPr>
        <w:t>Факс: (044) 521 5575</w:t>
      </w:r>
    </w:p>
    <w:p w:rsidR="006F40E9" w:rsidRPr="00E50680" w:rsidRDefault="006F40E9">
      <w:pPr>
        <w:spacing w:line="205" w:lineRule="exact"/>
        <w:rPr>
          <w:sz w:val="24"/>
          <w:szCs w:val="24"/>
          <w:lang w:val="ru-RU"/>
        </w:rPr>
      </w:pPr>
    </w:p>
    <w:p w:rsidR="006F40E9" w:rsidRPr="00E50680" w:rsidRDefault="006F40E9">
      <w:pPr>
        <w:rPr>
          <w:lang w:val="ru-RU"/>
        </w:rPr>
        <w:sectPr w:rsidR="006F40E9" w:rsidRPr="00E50680">
          <w:type w:val="continuous"/>
          <w:pgSz w:w="12240" w:h="15840"/>
          <w:pgMar w:top="690" w:right="400" w:bottom="0" w:left="380" w:header="0" w:footer="0" w:gutter="0"/>
          <w:cols w:num="2" w:space="720" w:equalWidth="0">
            <w:col w:w="6540" w:space="480"/>
            <w:col w:w="4440"/>
          </w:cols>
        </w:sectPr>
      </w:pPr>
    </w:p>
    <w:p w:rsidR="006F40E9" w:rsidRPr="00E50680" w:rsidRDefault="006F40E9">
      <w:pPr>
        <w:ind w:right="-19"/>
        <w:jc w:val="center"/>
        <w:rPr>
          <w:sz w:val="20"/>
          <w:szCs w:val="20"/>
          <w:lang w:val="uk-UA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Заявки та кошторисинадсилайтеелектронноюпоштою за адресою</w:t>
      </w:r>
      <w:hyperlink r:id="rId7" w:history="1">
        <w:r w:rsidRPr="00334504">
          <w:rPr>
            <w:rStyle w:val="Hyperlink"/>
            <w:rFonts w:ascii="Arial" w:hAnsi="Arial" w:cs="Arial"/>
            <w:sz w:val="24"/>
            <w:szCs w:val="24"/>
          </w:rPr>
          <w:t>KyivPDGrants</w:t>
        </w:r>
        <w:r w:rsidRPr="00E50680">
          <w:rPr>
            <w:rStyle w:val="Hyperlink"/>
            <w:rFonts w:ascii="Arial" w:hAnsi="Arial" w:cs="Arial"/>
            <w:lang w:val="ru-RU"/>
          </w:rPr>
          <w:t>@</w:t>
        </w:r>
        <w:r w:rsidRPr="00334504">
          <w:rPr>
            <w:rStyle w:val="Hyperlink"/>
            <w:rFonts w:ascii="Arial" w:hAnsi="Arial" w:cs="Arial"/>
          </w:rPr>
          <w:t>state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334504">
          <w:rPr>
            <w:rStyle w:val="Hyperlink"/>
            <w:rFonts w:ascii="Arial" w:hAnsi="Arial" w:cs="Arial"/>
          </w:rPr>
          <w:t>gov</w:t>
        </w:r>
      </w:hyperlink>
    </w:p>
    <w:p w:rsidR="006F40E9" w:rsidRPr="00E50680" w:rsidRDefault="006F40E9">
      <w:pPr>
        <w:spacing w:line="12" w:lineRule="exact"/>
        <w:rPr>
          <w:sz w:val="24"/>
          <w:szCs w:val="24"/>
          <w:lang w:val="ru-RU"/>
        </w:rPr>
      </w:pPr>
    </w:p>
    <w:p w:rsidR="006F40E9" w:rsidRDefault="006F40E9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eastAsia="Times New Roman" w:hAnsi="Arial" w:cs="Arial"/>
          <w:lang w:val="ru-RU"/>
        </w:rPr>
      </w:pPr>
      <w:r w:rsidRPr="00E50680">
        <w:rPr>
          <w:rFonts w:ascii="Arial" w:eastAsia="Times New Roman" w:hAnsi="Arial" w:cs="Arial"/>
          <w:lang w:val="ru-RU"/>
        </w:rPr>
        <w:t>Форма заявки та інструкціязнаходяться на веб сторінці</w:t>
      </w:r>
    </w:p>
    <w:p w:rsidR="006F40E9" w:rsidRPr="00E50680" w:rsidRDefault="006F40E9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hAnsi="Arial" w:cs="Arial"/>
          <w:lang w:val="ru-RU"/>
        </w:rPr>
      </w:pPr>
      <w:hyperlink r:id="rId8" w:history="1">
        <w:r w:rsidRPr="000C5AF0">
          <w:rPr>
            <w:rStyle w:val="Hyperlink"/>
            <w:rFonts w:ascii="Arial" w:hAnsi="Arial" w:cs="Arial"/>
          </w:rPr>
          <w:t>http</w:t>
        </w:r>
        <w:r w:rsidRPr="00E50680">
          <w:rPr>
            <w:rStyle w:val="Hyperlink"/>
            <w:rFonts w:ascii="Arial" w:hAnsi="Arial" w:cs="Arial"/>
            <w:lang w:val="ru-RU"/>
          </w:rPr>
          <w:t>://</w:t>
        </w:r>
        <w:r w:rsidRPr="000C5AF0">
          <w:rPr>
            <w:rStyle w:val="Hyperlink"/>
            <w:rFonts w:ascii="Arial" w:hAnsi="Arial" w:cs="Arial"/>
          </w:rPr>
          <w:t>ukraine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0C5AF0">
          <w:rPr>
            <w:rStyle w:val="Hyperlink"/>
            <w:rFonts w:ascii="Arial" w:hAnsi="Arial" w:cs="Arial"/>
          </w:rPr>
          <w:t>usembassy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0C5AF0">
          <w:rPr>
            <w:rStyle w:val="Hyperlink"/>
            <w:rFonts w:ascii="Arial" w:hAnsi="Arial" w:cs="Arial"/>
          </w:rPr>
          <w:t>gov</w:t>
        </w:r>
        <w:r w:rsidRPr="00E50680">
          <w:rPr>
            <w:rStyle w:val="Hyperlink"/>
            <w:rFonts w:ascii="Arial" w:hAnsi="Arial" w:cs="Arial"/>
            <w:lang w:val="ru-RU"/>
          </w:rPr>
          <w:t>/</w:t>
        </w:r>
        <w:r w:rsidRPr="000C5AF0">
          <w:rPr>
            <w:rStyle w:val="Hyperlink"/>
            <w:rFonts w:ascii="Arial" w:hAnsi="Arial" w:cs="Arial"/>
          </w:rPr>
          <w:t>pd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0C5AF0">
          <w:rPr>
            <w:rStyle w:val="Hyperlink"/>
            <w:rFonts w:ascii="Arial" w:hAnsi="Arial" w:cs="Arial"/>
          </w:rPr>
          <w:t>html</w:t>
        </w:r>
      </w:hyperlink>
    </w:p>
    <w:p w:rsidR="006F40E9" w:rsidRDefault="006F40E9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Україномовнуверсіюможназнайти на сторінці</w:t>
      </w:r>
    </w:p>
    <w:p w:rsidR="006F40E9" w:rsidRPr="00E50680" w:rsidRDefault="006F40E9" w:rsidP="00E50680">
      <w:pPr>
        <w:widowControl w:val="0"/>
        <w:overflowPunct w:val="0"/>
        <w:autoSpaceDE w:val="0"/>
        <w:autoSpaceDN w:val="0"/>
        <w:adjustRightInd w:val="0"/>
        <w:spacing w:line="269" w:lineRule="auto"/>
        <w:ind w:left="1240" w:right="900" w:hanging="215"/>
        <w:rPr>
          <w:rFonts w:ascii="Arial" w:hAnsi="Arial" w:cs="Arial"/>
          <w:lang w:val="ru-RU"/>
        </w:rPr>
      </w:pPr>
      <w:hyperlink r:id="rId9" w:history="1">
        <w:r w:rsidRPr="004279F4">
          <w:rPr>
            <w:rStyle w:val="Hyperlink"/>
            <w:rFonts w:ascii="Arial" w:hAnsi="Arial" w:cs="Arial"/>
          </w:rPr>
          <w:t>http</w:t>
        </w:r>
        <w:r w:rsidRPr="00E50680">
          <w:rPr>
            <w:rStyle w:val="Hyperlink"/>
            <w:rFonts w:ascii="Arial" w:hAnsi="Arial" w:cs="Arial"/>
            <w:lang w:val="ru-RU"/>
          </w:rPr>
          <w:t>://</w:t>
        </w:r>
        <w:r w:rsidRPr="004279F4">
          <w:rPr>
            <w:rStyle w:val="Hyperlink"/>
            <w:rFonts w:ascii="Arial" w:hAnsi="Arial" w:cs="Arial"/>
          </w:rPr>
          <w:t>ukarainian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4279F4">
          <w:rPr>
            <w:rStyle w:val="Hyperlink"/>
            <w:rFonts w:ascii="Arial" w:hAnsi="Arial" w:cs="Arial"/>
          </w:rPr>
          <w:t>ukraine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4279F4">
          <w:rPr>
            <w:rStyle w:val="Hyperlink"/>
            <w:rFonts w:ascii="Arial" w:hAnsi="Arial" w:cs="Arial"/>
          </w:rPr>
          <w:t>usembassy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4279F4">
          <w:rPr>
            <w:rStyle w:val="Hyperlink"/>
            <w:rFonts w:ascii="Arial" w:hAnsi="Arial" w:cs="Arial"/>
          </w:rPr>
          <w:t>gov</w:t>
        </w:r>
        <w:r w:rsidRPr="00E50680">
          <w:rPr>
            <w:rStyle w:val="Hyperlink"/>
            <w:rFonts w:ascii="Arial" w:hAnsi="Arial" w:cs="Arial"/>
            <w:lang w:val="ru-RU"/>
          </w:rPr>
          <w:t>/</w:t>
        </w:r>
        <w:r w:rsidRPr="004279F4">
          <w:rPr>
            <w:rStyle w:val="Hyperlink"/>
            <w:rFonts w:ascii="Arial" w:hAnsi="Arial" w:cs="Arial"/>
          </w:rPr>
          <w:t>pd</w:t>
        </w:r>
        <w:r w:rsidRPr="00E50680">
          <w:rPr>
            <w:rStyle w:val="Hyperlink"/>
            <w:rFonts w:ascii="Arial" w:hAnsi="Arial" w:cs="Arial"/>
            <w:lang w:val="ru-RU"/>
          </w:rPr>
          <w:t>.</w:t>
        </w:r>
        <w:r w:rsidRPr="004279F4">
          <w:rPr>
            <w:rStyle w:val="Hyperlink"/>
            <w:rFonts w:ascii="Arial" w:hAnsi="Arial" w:cs="Arial"/>
          </w:rPr>
          <w:t>html</w:t>
        </w:r>
      </w:hyperlink>
    </w:p>
    <w:p w:rsidR="006F40E9" w:rsidRPr="00E50680" w:rsidRDefault="006F40E9">
      <w:pPr>
        <w:spacing w:line="269" w:lineRule="auto"/>
        <w:ind w:right="-19"/>
        <w:jc w:val="center"/>
        <w:rPr>
          <w:sz w:val="20"/>
          <w:szCs w:val="20"/>
          <w:lang w:val="ru-RU"/>
        </w:rPr>
      </w:pPr>
    </w:p>
    <w:p w:rsidR="006F40E9" w:rsidRPr="00E50680" w:rsidRDefault="006F40E9">
      <w:pPr>
        <w:ind w:right="-79"/>
        <w:jc w:val="center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b/>
          <w:bCs/>
          <w:sz w:val="24"/>
          <w:szCs w:val="24"/>
          <w:lang w:val="ru-RU"/>
        </w:rPr>
        <w:t>Увага!!!</w:t>
      </w:r>
    </w:p>
    <w:p w:rsidR="006F40E9" w:rsidRPr="00E50680" w:rsidRDefault="006F40E9">
      <w:pPr>
        <w:spacing w:line="21" w:lineRule="exact"/>
        <w:rPr>
          <w:sz w:val="24"/>
          <w:szCs w:val="24"/>
          <w:lang w:val="ru-RU"/>
        </w:rPr>
      </w:pPr>
    </w:p>
    <w:p w:rsidR="006F40E9" w:rsidRPr="00E50680" w:rsidRDefault="006F40E9">
      <w:pPr>
        <w:ind w:right="-19"/>
        <w:jc w:val="center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Усі поля для заповненнямаютьфіксованийрозмір. Якщо не вистачаємісця, включайте додатки. Не</w:t>
      </w:r>
    </w:p>
    <w:p w:rsidR="006F40E9" w:rsidRPr="00E50680" w:rsidRDefault="006F40E9">
      <w:pPr>
        <w:spacing w:line="12" w:lineRule="exact"/>
        <w:rPr>
          <w:sz w:val="24"/>
          <w:szCs w:val="24"/>
          <w:lang w:val="ru-RU"/>
        </w:rPr>
      </w:pPr>
    </w:p>
    <w:p w:rsidR="006F40E9" w:rsidRDefault="006F40E9">
      <w:pPr>
        <w:ind w:right="-19"/>
        <w:jc w:val="center"/>
        <w:rPr>
          <w:sz w:val="20"/>
          <w:szCs w:val="20"/>
        </w:rPr>
      </w:pPr>
      <w:r w:rsidRPr="00E50680">
        <w:rPr>
          <w:rFonts w:ascii="Arial" w:eastAsia="Times New Roman" w:hAnsi="Arial" w:cs="Arial"/>
          <w:lang w:val="ru-RU"/>
        </w:rPr>
        <w:t>використовуйтепрограму</w:t>
      </w:r>
      <w:r>
        <w:rPr>
          <w:rFonts w:ascii="Arial" w:eastAsia="Times New Roman" w:hAnsi="Arial" w:cs="Arial"/>
        </w:rPr>
        <w:t>WinRAR</w:t>
      </w:r>
      <w:r w:rsidRPr="00E50680">
        <w:rPr>
          <w:rFonts w:ascii="Arial" w:eastAsia="Times New Roman" w:hAnsi="Arial" w:cs="Arial"/>
          <w:lang w:val="ru-RU"/>
        </w:rPr>
        <w:t>. Якщо є потреба заархівуватифайли, скористуйтесяпрограмою</w:t>
      </w:r>
      <w:r>
        <w:rPr>
          <w:rFonts w:ascii="Arial" w:eastAsia="Times New Roman" w:hAnsi="Arial" w:cs="Arial"/>
        </w:rPr>
        <w:t>WinZIP.</w:t>
      </w:r>
    </w:p>
    <w:p w:rsidR="006F40E9" w:rsidRDefault="006F40E9">
      <w:pPr>
        <w:spacing w:line="20" w:lineRule="exact"/>
        <w:rPr>
          <w:sz w:val="24"/>
          <w:szCs w:val="24"/>
        </w:rPr>
      </w:pPr>
      <w:r>
        <w:rPr>
          <w:noProof/>
          <w:lang w:val="ru-RU" w:eastAsia="ru-RU"/>
        </w:rPr>
        <w:pict>
          <v:line id="Shape 1" o:spid="_x0000_s1026" style="position:absolute;z-index:251619328;visibility:visible;mso-wrap-distance-left:0;mso-wrap-distance-right:0" from="-1pt,15.35pt" to="575pt,15.35pt" o:allowincell="f" strokeweight=".5pt"/>
        </w:pict>
      </w:r>
    </w:p>
    <w:p w:rsidR="006F40E9" w:rsidRDefault="006F40E9">
      <w:pPr>
        <w:spacing w:line="200" w:lineRule="exact"/>
        <w:rPr>
          <w:sz w:val="24"/>
          <w:szCs w:val="24"/>
        </w:rPr>
      </w:pPr>
    </w:p>
    <w:p w:rsidR="006F40E9" w:rsidRDefault="006F40E9">
      <w:pPr>
        <w:spacing w:line="200" w:lineRule="exact"/>
        <w:rPr>
          <w:sz w:val="24"/>
          <w:szCs w:val="24"/>
        </w:rPr>
      </w:pPr>
    </w:p>
    <w:p w:rsidR="006F40E9" w:rsidRDefault="006F40E9">
      <w:pPr>
        <w:spacing w:line="230" w:lineRule="exact"/>
        <w:rPr>
          <w:sz w:val="24"/>
          <w:szCs w:val="24"/>
        </w:rPr>
      </w:pPr>
    </w:p>
    <w:p w:rsidR="006F40E9" w:rsidRPr="00660961" w:rsidRDefault="006F40E9">
      <w:pPr>
        <w:numPr>
          <w:ilvl w:val="0"/>
          <w:numId w:val="1"/>
        </w:numPr>
        <w:tabs>
          <w:tab w:val="left" w:pos="300"/>
        </w:tabs>
        <w:ind w:left="300" w:hanging="29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ІНФОРМАЦІЯ ПРО ГРАНТООДЕРЖУВАЧА</w:t>
      </w:r>
    </w:p>
    <w:p w:rsidR="006F40E9" w:rsidRPr="00660961" w:rsidRDefault="006F40E9" w:rsidP="00660961">
      <w:pPr>
        <w:tabs>
          <w:tab w:val="left" w:pos="300"/>
        </w:tabs>
        <w:ind w:left="300"/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uk-UA"/>
        </w:rPr>
        <w:t>Зверніть увагу: Організації - подавачі мають заповнити секцію 1а. Подавачі – фізичні особи мають пропустити секцію 1а і заповнити секцію 1б.</w:t>
      </w:r>
    </w:p>
    <w:p w:rsidR="006F40E9" w:rsidRPr="00660961" w:rsidRDefault="006F40E9">
      <w:pPr>
        <w:spacing w:line="1" w:lineRule="exact"/>
        <w:rPr>
          <w:sz w:val="24"/>
          <w:szCs w:val="24"/>
          <w:lang w:val="uk-UA"/>
        </w:rPr>
      </w:pPr>
    </w:p>
    <w:p w:rsidR="006F40E9" w:rsidRDefault="006F40E9">
      <w:pPr>
        <w:ind w:left="260"/>
        <w:rPr>
          <w:rFonts w:ascii="Arial" w:eastAsia="Times New Roman" w:hAnsi="Arial" w:cs="Arial"/>
          <w:b/>
          <w:bCs/>
          <w:sz w:val="24"/>
          <w:szCs w:val="24"/>
          <w:lang w:val="uk-UA"/>
        </w:rPr>
      </w:pPr>
    </w:p>
    <w:p w:rsidR="006F40E9" w:rsidRPr="00660961" w:rsidRDefault="006F40E9">
      <w:pPr>
        <w:ind w:left="260"/>
        <w:rPr>
          <w:sz w:val="20"/>
          <w:szCs w:val="20"/>
          <w:lang w:val="uk-UA"/>
        </w:rPr>
      </w:pPr>
      <w:r w:rsidRPr="00660961">
        <w:rPr>
          <w:rFonts w:ascii="Arial" w:eastAsia="Times New Roman" w:hAnsi="Arial" w:cs="Arial"/>
          <w:b/>
          <w:bCs/>
          <w:sz w:val="24"/>
          <w:szCs w:val="24"/>
          <w:lang w:val="uk-UA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60961">
        <w:rPr>
          <w:rFonts w:ascii="Arial" w:eastAsia="Times New Roman" w:hAnsi="Arial" w:cs="Arial"/>
          <w:b/>
          <w:bCs/>
          <w:sz w:val="24"/>
          <w:szCs w:val="24"/>
          <w:lang w:val="uk-UA"/>
        </w:rPr>
        <w:t>) для організацій</w:t>
      </w:r>
    </w:p>
    <w:p w:rsidR="006F40E9" w:rsidRPr="00660961" w:rsidRDefault="006F40E9">
      <w:pPr>
        <w:spacing w:line="197" w:lineRule="exact"/>
        <w:rPr>
          <w:sz w:val="24"/>
          <w:szCs w:val="24"/>
          <w:lang w:val="uk-UA"/>
        </w:rPr>
      </w:pPr>
    </w:p>
    <w:p w:rsidR="006F40E9" w:rsidRPr="00660961" w:rsidRDefault="006F40E9">
      <w:pPr>
        <w:ind w:right="7660"/>
        <w:jc w:val="right"/>
        <w:rPr>
          <w:sz w:val="20"/>
          <w:szCs w:val="20"/>
          <w:lang w:val="uk-UA"/>
        </w:rPr>
      </w:pPr>
      <w:r w:rsidRPr="00660961">
        <w:rPr>
          <w:rFonts w:ascii="Arial" w:eastAsia="Times New Roman" w:hAnsi="Arial" w:cs="Arial"/>
          <w:lang w:val="uk-UA"/>
        </w:rPr>
        <w:t>Назва організації</w:t>
      </w:r>
    </w:p>
    <w:p w:rsidR="006F40E9" w:rsidRPr="00660961" w:rsidRDefault="006F40E9">
      <w:pPr>
        <w:spacing w:line="20" w:lineRule="exact"/>
        <w:rPr>
          <w:sz w:val="24"/>
          <w:szCs w:val="24"/>
          <w:lang w:val="uk-UA"/>
        </w:rPr>
      </w:pPr>
      <w:r>
        <w:rPr>
          <w:noProof/>
          <w:lang w:val="ru-RU" w:eastAsia="ru-RU"/>
        </w:rPr>
        <w:pict>
          <v:line id="Shape 2" o:spid="_x0000_s1027" style="position:absolute;z-index:251620352;visibility:visible;mso-wrap-distance-left:0;mso-wrap-distance-right:0" from="197.3pt,1.9pt" to="545.4pt,1.9pt" o:allowincell="f" strokeweight=".5pt"/>
        </w:pict>
      </w:r>
    </w:p>
    <w:p w:rsidR="006F40E9" w:rsidRPr="00660961" w:rsidRDefault="006F40E9">
      <w:pPr>
        <w:spacing w:line="90" w:lineRule="exact"/>
        <w:rPr>
          <w:sz w:val="24"/>
          <w:szCs w:val="24"/>
          <w:lang w:val="uk-UA"/>
        </w:rPr>
      </w:pPr>
    </w:p>
    <w:p w:rsidR="006F40E9" w:rsidRPr="00660961" w:rsidRDefault="006F40E9">
      <w:pPr>
        <w:ind w:right="7660"/>
        <w:jc w:val="right"/>
        <w:rPr>
          <w:sz w:val="20"/>
          <w:szCs w:val="20"/>
          <w:lang w:val="uk-UA"/>
        </w:rPr>
      </w:pPr>
      <w:r w:rsidRPr="00660961">
        <w:rPr>
          <w:rFonts w:ascii="Arial" w:eastAsia="Times New Roman" w:hAnsi="Arial" w:cs="Arial"/>
          <w:sz w:val="20"/>
          <w:szCs w:val="20"/>
          <w:lang w:val="uk-UA"/>
        </w:rPr>
        <w:t>Керівник організації (прізвище, посада)</w:t>
      </w:r>
    </w:p>
    <w:p w:rsidR="006F40E9" w:rsidRPr="00660961" w:rsidRDefault="006F40E9">
      <w:pPr>
        <w:spacing w:line="20" w:lineRule="exact"/>
        <w:rPr>
          <w:sz w:val="24"/>
          <w:szCs w:val="24"/>
          <w:lang w:val="uk-UA"/>
        </w:rPr>
      </w:pPr>
      <w:r>
        <w:rPr>
          <w:noProof/>
          <w:lang w:val="ru-RU" w:eastAsia="ru-RU"/>
        </w:rPr>
        <w:pict>
          <v:line id="Shape 3" o:spid="_x0000_s1028" style="position:absolute;z-index:251621376;visibility:visible;mso-wrap-distance-left:0;mso-wrap-distance-right:0" from="197.3pt,2.85pt" to="545.4pt,2.85pt" o:allowincell="f" strokeweight=".5pt"/>
        </w:pict>
      </w:r>
      <w:r>
        <w:rPr>
          <w:noProof/>
          <w:lang w:val="ru-RU" w:eastAsia="ru-RU"/>
        </w:rPr>
        <w:pict>
          <v:line id="Shape 4" o:spid="_x0000_s1029" style="position:absolute;z-index:251622400;visibility:visible;mso-wrap-distance-left:0;mso-wrap-distance-right:0" from="545.15pt,8.3pt" to="545.15pt,75.1pt" o:allowincell="f" strokeweight=".5pt"/>
        </w:pict>
      </w:r>
      <w:r>
        <w:rPr>
          <w:noProof/>
          <w:lang w:val="ru-RU" w:eastAsia="ru-RU"/>
        </w:rPr>
        <w:pict>
          <v:line id="Shape 5" o:spid="_x0000_s1030" style="position:absolute;z-index:251623424;visibility:visible;mso-wrap-distance-left:0;mso-wrap-distance-right:0" from="197.3pt,8.55pt" to="545.4pt,8.55pt" o:allowincell="f" strokeweight=".5pt"/>
        </w:pict>
      </w:r>
      <w:r>
        <w:rPr>
          <w:noProof/>
          <w:lang w:val="ru-RU" w:eastAsia="ru-RU"/>
        </w:rPr>
        <w:pict>
          <v:line id="Shape 6" o:spid="_x0000_s1031" style="position:absolute;z-index:251624448;visibility:visible;mso-wrap-distance-left:0;mso-wrap-distance-right:0" from="197.55pt,8.3pt" to="197.55pt,75.1pt" o:allowincell="f" strokeweight=".5pt"/>
        </w:pict>
      </w:r>
      <w:r>
        <w:rPr>
          <w:noProof/>
          <w:lang w:val="ru-RU" w:eastAsia="ru-RU"/>
        </w:rPr>
        <w:pict>
          <v:line id="Shape 7" o:spid="_x0000_s1032" style="position:absolute;z-index:251625472;visibility:visible;mso-wrap-distance-left:0;mso-wrap-distance-right:0" from="197.3pt,74.85pt" to="545.4pt,74.85pt" o:allowincell="f" strokeweight=".5pt"/>
        </w:pict>
      </w:r>
    </w:p>
    <w:p w:rsidR="006F40E9" w:rsidRPr="00660961" w:rsidRDefault="006F40E9">
      <w:pPr>
        <w:spacing w:line="182" w:lineRule="exact"/>
        <w:rPr>
          <w:sz w:val="24"/>
          <w:szCs w:val="24"/>
          <w:lang w:val="uk-UA"/>
        </w:rPr>
      </w:pPr>
    </w:p>
    <w:p w:rsidR="006F40E9" w:rsidRPr="00660961" w:rsidRDefault="006F40E9">
      <w:pPr>
        <w:ind w:left="880"/>
        <w:rPr>
          <w:sz w:val="20"/>
          <w:szCs w:val="20"/>
          <w:lang w:val="uk-UA"/>
        </w:rPr>
      </w:pPr>
      <w:r w:rsidRPr="00660961">
        <w:rPr>
          <w:rFonts w:ascii="Arial" w:eastAsia="Times New Roman" w:hAnsi="Arial" w:cs="Arial"/>
          <w:sz w:val="21"/>
          <w:szCs w:val="21"/>
          <w:lang w:val="uk-UA"/>
        </w:rPr>
        <w:t>Адреса організації (юридична)</w:t>
      </w:r>
    </w:p>
    <w:p w:rsidR="006F40E9" w:rsidRPr="00660961" w:rsidRDefault="006F40E9">
      <w:pPr>
        <w:spacing w:line="20" w:lineRule="exact"/>
        <w:rPr>
          <w:sz w:val="24"/>
          <w:szCs w:val="24"/>
          <w:lang w:val="uk-UA"/>
        </w:rPr>
      </w:pPr>
      <w:r>
        <w:rPr>
          <w:noProof/>
          <w:lang w:val="ru-RU" w:eastAsia="ru-RU"/>
        </w:rPr>
        <w:pict>
          <v:line id="Shape 8" o:spid="_x0000_s1033" style="position:absolute;z-index:251626496;visibility:visible;mso-wrap-distance-left:0;mso-wrap-distance-right:0" from="545.15pt,58.1pt" to="545.15pt,124.95pt" o:allowincell="f" strokeweight=".5pt"/>
        </w:pict>
      </w:r>
      <w:r>
        <w:rPr>
          <w:noProof/>
          <w:lang w:val="ru-RU" w:eastAsia="ru-RU"/>
        </w:rPr>
        <w:pict>
          <v:line id="Shape 9" o:spid="_x0000_s1034" style="position:absolute;z-index:251627520;visibility:visible;mso-wrap-distance-left:0;mso-wrap-distance-right:0" from="197.3pt,58.35pt" to="545.4pt,58.35pt" o:allowincell="f" strokeweight=".5pt"/>
        </w:pict>
      </w:r>
      <w:r>
        <w:rPr>
          <w:noProof/>
          <w:lang w:val="ru-RU" w:eastAsia="ru-RU"/>
        </w:rPr>
        <w:pict>
          <v:line id="Shape 10" o:spid="_x0000_s1035" style="position:absolute;z-index:251628544;visibility:visible;mso-wrap-distance-left:0;mso-wrap-distance-right:0" from="197.55pt,58.1pt" to="197.55pt,124.95pt" o:allowincell="f" strokeweight=".5pt"/>
        </w:pict>
      </w:r>
      <w:r>
        <w:rPr>
          <w:noProof/>
          <w:lang w:val="ru-RU" w:eastAsia="ru-RU"/>
        </w:rPr>
        <w:pict>
          <v:line id="Shape 11" o:spid="_x0000_s1036" style="position:absolute;z-index:251629568;visibility:visible;mso-wrap-distance-left:0;mso-wrap-distance-right:0" from="197.3pt,124.7pt" to="545.4pt,124.7pt" o:allowincell="f" strokeweight=".5pt"/>
        </w:pict>
      </w: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379" w:lineRule="exact"/>
        <w:rPr>
          <w:sz w:val="24"/>
          <w:szCs w:val="24"/>
          <w:lang w:val="uk-UA"/>
        </w:rPr>
      </w:pPr>
    </w:p>
    <w:p w:rsidR="006F40E9" w:rsidRPr="00660961" w:rsidRDefault="006F40E9">
      <w:pPr>
        <w:ind w:left="960"/>
        <w:rPr>
          <w:sz w:val="20"/>
          <w:szCs w:val="20"/>
          <w:lang w:val="uk-UA"/>
        </w:rPr>
      </w:pPr>
      <w:r w:rsidRPr="00660961">
        <w:rPr>
          <w:rFonts w:ascii="Arial" w:eastAsia="Times New Roman" w:hAnsi="Arial" w:cs="Arial"/>
          <w:sz w:val="21"/>
          <w:szCs w:val="21"/>
          <w:lang w:val="uk-UA"/>
        </w:rPr>
        <w:t>Адреса організації (фактична)</w:t>
      </w:r>
    </w:p>
    <w:p w:rsidR="006F40E9" w:rsidRPr="00660961" w:rsidRDefault="006F40E9">
      <w:pPr>
        <w:spacing w:line="20" w:lineRule="exact"/>
        <w:rPr>
          <w:sz w:val="24"/>
          <w:szCs w:val="24"/>
          <w:lang w:val="uk-UA"/>
        </w:rPr>
      </w:pPr>
      <w:r>
        <w:rPr>
          <w:noProof/>
          <w:lang w:val="ru-RU" w:eastAsia="ru-RU"/>
        </w:rPr>
        <w:pict>
          <v:line id="Shape 12" o:spid="_x0000_s1037" style="position:absolute;z-index:251630592;visibility:visible;mso-wrap-distance-left:0;mso-wrap-distance-right:0" from="545.15pt,58.1pt" to="545.15pt,124.95pt" o:allowincell="f" strokeweight=".5pt"/>
        </w:pict>
      </w:r>
      <w:r>
        <w:rPr>
          <w:noProof/>
          <w:lang w:val="ru-RU" w:eastAsia="ru-RU"/>
        </w:rPr>
        <w:pict>
          <v:line id="Shape 13" o:spid="_x0000_s1038" style="position:absolute;z-index:251631616;visibility:visible;mso-wrap-distance-left:0;mso-wrap-distance-right:0" from="197.3pt,58.35pt" to="545.4pt,58.35pt" o:allowincell="f" strokeweight=".5pt"/>
        </w:pict>
      </w:r>
      <w:r>
        <w:rPr>
          <w:noProof/>
          <w:lang w:val="ru-RU" w:eastAsia="ru-RU"/>
        </w:rPr>
        <w:pict>
          <v:line id="Shape 14" o:spid="_x0000_s1039" style="position:absolute;z-index:251632640;visibility:visible;mso-wrap-distance-left:0;mso-wrap-distance-right:0" from="197.55pt,58.1pt" to="197.55pt,124.95pt" o:allowincell="f" strokeweight=".5pt"/>
        </w:pict>
      </w:r>
      <w:r>
        <w:rPr>
          <w:noProof/>
          <w:lang w:val="ru-RU" w:eastAsia="ru-RU"/>
        </w:rPr>
        <w:pict>
          <v:line id="Shape 15" o:spid="_x0000_s1040" style="position:absolute;z-index:251633664;visibility:visible;mso-wrap-distance-left:0;mso-wrap-distance-right:0" from="197.3pt,124.7pt" to="545.4pt,124.7pt" o:allowincell="f" strokeweight=".5pt"/>
        </w:pict>
      </w: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379" w:lineRule="exact"/>
        <w:rPr>
          <w:sz w:val="24"/>
          <w:szCs w:val="24"/>
          <w:lang w:val="uk-UA"/>
        </w:rPr>
      </w:pPr>
    </w:p>
    <w:p w:rsidR="006F40E9" w:rsidRPr="00660961" w:rsidRDefault="006F40E9">
      <w:pPr>
        <w:ind w:left="1040"/>
        <w:rPr>
          <w:sz w:val="20"/>
          <w:szCs w:val="20"/>
          <w:lang w:val="uk-UA"/>
        </w:rPr>
      </w:pPr>
      <w:r w:rsidRPr="00660961">
        <w:rPr>
          <w:rFonts w:ascii="Arial" w:eastAsia="Times New Roman" w:hAnsi="Arial" w:cs="Arial"/>
          <w:sz w:val="21"/>
          <w:szCs w:val="21"/>
          <w:lang w:val="uk-UA"/>
        </w:rPr>
        <w:t>Адреса організації (поштова)</w:t>
      </w: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200" w:lineRule="exact"/>
        <w:rPr>
          <w:sz w:val="24"/>
          <w:szCs w:val="24"/>
          <w:lang w:val="uk-UA"/>
        </w:rPr>
      </w:pPr>
    </w:p>
    <w:p w:rsidR="006F40E9" w:rsidRPr="00660961" w:rsidRDefault="006F40E9">
      <w:pPr>
        <w:spacing w:line="330" w:lineRule="exact"/>
        <w:rPr>
          <w:sz w:val="24"/>
          <w:szCs w:val="24"/>
          <w:lang w:val="uk-UA"/>
        </w:rPr>
      </w:pPr>
    </w:p>
    <w:p w:rsidR="006F40E9" w:rsidRDefault="006F40E9">
      <w:pPr>
        <w:ind w:right="7660"/>
        <w:jc w:val="right"/>
        <w:rPr>
          <w:rFonts w:ascii="Arial" w:eastAsia="Times New Roman" w:hAnsi="Arial" w:cs="Arial"/>
          <w:sz w:val="21"/>
          <w:szCs w:val="21"/>
          <w:lang w:val="uk-UA"/>
        </w:rPr>
      </w:pPr>
    </w:p>
    <w:p w:rsidR="006F40E9" w:rsidRPr="00660961" w:rsidRDefault="006F40E9">
      <w:pPr>
        <w:ind w:right="7660"/>
        <w:jc w:val="right"/>
        <w:rPr>
          <w:sz w:val="20"/>
          <w:szCs w:val="20"/>
          <w:lang w:val="ru-RU"/>
        </w:rPr>
      </w:pPr>
      <w:r w:rsidRPr="00660961">
        <w:rPr>
          <w:rFonts w:ascii="Arial" w:eastAsia="Times New Roman" w:hAnsi="Arial" w:cs="Arial"/>
          <w:sz w:val="21"/>
          <w:szCs w:val="21"/>
          <w:lang w:val="ru-RU"/>
        </w:rPr>
        <w:t>Прізвище та посада керівника проекту</w:t>
      </w:r>
    </w:p>
    <w:p w:rsidR="006F40E9" w:rsidRPr="00660961" w:rsidRDefault="006F40E9">
      <w:pPr>
        <w:spacing w:line="2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Shape 16" o:spid="_x0000_s1041" style="position:absolute;z-index:251634688;visibility:visible;mso-wrap-distance-left:0;mso-wrap-distance-right:0" from="197.3pt,2.1pt" to="545.4pt,2.1pt" o:allowincell="f" strokeweight=".5pt"/>
        </w:pict>
      </w:r>
    </w:p>
    <w:p w:rsidR="006F40E9" w:rsidRPr="00660961" w:rsidRDefault="006F40E9">
      <w:pPr>
        <w:spacing w:line="99" w:lineRule="exact"/>
        <w:rPr>
          <w:sz w:val="24"/>
          <w:szCs w:val="24"/>
          <w:lang w:val="ru-RU"/>
        </w:rPr>
      </w:pPr>
    </w:p>
    <w:p w:rsidR="006F40E9" w:rsidRDefault="006F40E9">
      <w:pPr>
        <w:ind w:right="7660"/>
        <w:jc w:val="right"/>
        <w:rPr>
          <w:rFonts w:ascii="Arial" w:eastAsia="Times New Roman" w:hAnsi="Arial" w:cs="Arial"/>
          <w:lang w:val="ru-RU"/>
        </w:rPr>
      </w:pPr>
    </w:p>
    <w:p w:rsidR="006F40E9" w:rsidRPr="00660961" w:rsidRDefault="006F40E9">
      <w:pPr>
        <w:ind w:right="7660"/>
        <w:jc w:val="right"/>
        <w:rPr>
          <w:sz w:val="20"/>
          <w:szCs w:val="20"/>
          <w:lang w:val="ru-RU"/>
        </w:rPr>
      </w:pPr>
      <w:r w:rsidRPr="00660961">
        <w:rPr>
          <w:rFonts w:ascii="Arial" w:eastAsia="Times New Roman" w:hAnsi="Arial" w:cs="Arial"/>
          <w:lang w:val="ru-RU"/>
        </w:rPr>
        <w:t>Телефон/Факс</w:t>
      </w:r>
    </w:p>
    <w:p w:rsidR="006F40E9" w:rsidRPr="00660961" w:rsidRDefault="006F40E9">
      <w:pPr>
        <w:spacing w:line="2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Shape 17" o:spid="_x0000_s1042" style="position:absolute;z-index:251635712;visibility:visible;mso-wrap-distance-left:0;mso-wrap-distance-right:0" from="197.3pt,1.55pt" to="545.4pt,1.55pt" o:allowincell="f" strokeweight=".5pt"/>
        </w:pict>
      </w:r>
    </w:p>
    <w:p w:rsidR="006F40E9" w:rsidRPr="00660961" w:rsidRDefault="006F40E9">
      <w:pPr>
        <w:spacing w:line="87" w:lineRule="exact"/>
        <w:rPr>
          <w:sz w:val="24"/>
          <w:szCs w:val="24"/>
          <w:lang w:val="ru-RU"/>
        </w:rPr>
      </w:pPr>
    </w:p>
    <w:p w:rsidR="006F40E9" w:rsidRDefault="006F40E9">
      <w:pPr>
        <w:ind w:right="7660"/>
        <w:jc w:val="right"/>
        <w:rPr>
          <w:rFonts w:ascii="Arial" w:eastAsia="Times New Roman" w:hAnsi="Arial" w:cs="Arial"/>
          <w:lang w:val="ru-RU"/>
        </w:rPr>
      </w:pPr>
    </w:p>
    <w:p w:rsidR="006F40E9" w:rsidRPr="00660961" w:rsidRDefault="006F40E9">
      <w:pPr>
        <w:ind w:right="7660"/>
        <w:jc w:val="right"/>
        <w:rPr>
          <w:sz w:val="20"/>
          <w:szCs w:val="20"/>
          <w:lang w:val="ru-RU"/>
        </w:rPr>
      </w:pPr>
      <w:r w:rsidRPr="00660961">
        <w:rPr>
          <w:rFonts w:ascii="Arial" w:eastAsia="Times New Roman" w:hAnsi="Arial" w:cs="Arial"/>
          <w:lang w:val="ru-RU"/>
        </w:rPr>
        <w:t>Електроннапошта</w:t>
      </w:r>
    </w:p>
    <w:p w:rsidR="006F40E9" w:rsidRPr="00660961" w:rsidRDefault="006F40E9">
      <w:pPr>
        <w:spacing w:line="2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Shape 18" o:spid="_x0000_s1043" style="position:absolute;z-index:251636736;visibility:visible;mso-wrap-distance-left:0;mso-wrap-distance-right:0" from="197.3pt,1.55pt" to="545.4pt,1.55pt" o:allowincell="f" strokeweight=".5pt"/>
        </w:pict>
      </w:r>
    </w:p>
    <w:p w:rsidR="006F40E9" w:rsidRPr="00660961" w:rsidRDefault="006F40E9">
      <w:pPr>
        <w:spacing w:line="87" w:lineRule="exact"/>
        <w:rPr>
          <w:sz w:val="24"/>
          <w:szCs w:val="24"/>
          <w:lang w:val="ru-RU"/>
        </w:rPr>
      </w:pPr>
    </w:p>
    <w:p w:rsidR="006F40E9" w:rsidRDefault="006F40E9">
      <w:pPr>
        <w:ind w:right="7660"/>
        <w:jc w:val="right"/>
        <w:rPr>
          <w:rFonts w:ascii="Arial" w:eastAsia="Times New Roman" w:hAnsi="Arial" w:cs="Arial"/>
          <w:lang w:val="ru-RU"/>
        </w:rPr>
      </w:pPr>
    </w:p>
    <w:p w:rsidR="006F40E9" w:rsidRPr="00660961" w:rsidRDefault="006F40E9">
      <w:pPr>
        <w:ind w:right="7660"/>
        <w:jc w:val="right"/>
        <w:rPr>
          <w:sz w:val="20"/>
          <w:szCs w:val="20"/>
          <w:lang w:val="ru-RU"/>
        </w:rPr>
      </w:pPr>
      <w:r w:rsidRPr="00660961">
        <w:rPr>
          <w:rFonts w:ascii="Arial" w:eastAsia="Times New Roman" w:hAnsi="Arial" w:cs="Arial"/>
          <w:lang w:val="ru-RU"/>
        </w:rPr>
        <w:t>Веб сторінка</w:t>
      </w:r>
    </w:p>
    <w:p w:rsidR="006F40E9" w:rsidRPr="00660961" w:rsidRDefault="006F40E9">
      <w:pPr>
        <w:spacing w:line="20" w:lineRule="exact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line id="Shape 19" o:spid="_x0000_s1044" style="position:absolute;z-index:251637760;visibility:visible;mso-wrap-distance-left:0;mso-wrap-distance-right:0" from="197.3pt,1.55pt" to="545.4pt,1.55pt" o:allowincell="f" strokeweight=".5pt"/>
        </w:pict>
      </w:r>
    </w:p>
    <w:p w:rsidR="006F40E9" w:rsidRPr="00660961" w:rsidRDefault="006F40E9">
      <w:pPr>
        <w:spacing w:line="219" w:lineRule="exact"/>
        <w:rPr>
          <w:sz w:val="24"/>
          <w:szCs w:val="24"/>
          <w:lang w:val="ru-RU"/>
        </w:rPr>
      </w:pPr>
    </w:p>
    <w:p w:rsidR="006F40E9" w:rsidRDefault="006F40E9">
      <w:pPr>
        <w:ind w:left="10420"/>
        <w:rPr>
          <w:rFonts w:ascii="Arial" w:eastAsia="Times New Roman" w:hAnsi="Arial" w:cs="Arial"/>
          <w:sz w:val="20"/>
          <w:szCs w:val="20"/>
          <w:lang w:val="uk-UA"/>
        </w:rPr>
      </w:pPr>
    </w:p>
    <w:p w:rsidR="006F40E9" w:rsidRDefault="006F40E9">
      <w:pPr>
        <w:ind w:left="10420"/>
        <w:rPr>
          <w:rFonts w:ascii="Arial" w:eastAsia="Times New Roman" w:hAnsi="Arial" w:cs="Arial"/>
          <w:sz w:val="20"/>
          <w:szCs w:val="20"/>
          <w:lang w:val="uk-UA"/>
        </w:rPr>
      </w:pPr>
    </w:p>
    <w:p w:rsidR="006F40E9" w:rsidRDefault="006F40E9">
      <w:pPr>
        <w:ind w:left="10420"/>
        <w:rPr>
          <w:rFonts w:ascii="Arial" w:eastAsia="Times New Roman" w:hAnsi="Arial" w:cs="Arial"/>
          <w:sz w:val="20"/>
          <w:szCs w:val="20"/>
          <w:lang w:val="uk-UA"/>
        </w:rPr>
      </w:pPr>
    </w:p>
    <w:p w:rsidR="006F40E9" w:rsidRDefault="006F40E9" w:rsidP="00660961">
      <w:pPr>
        <w:rPr>
          <w:rFonts w:ascii="Arial" w:eastAsia="Times New Roman" w:hAnsi="Arial" w:cs="Arial"/>
          <w:sz w:val="20"/>
          <w:szCs w:val="20"/>
          <w:lang w:val="uk-UA"/>
        </w:rPr>
      </w:pPr>
    </w:p>
    <w:p w:rsidR="006F40E9" w:rsidRPr="00660961" w:rsidRDefault="006F40E9" w:rsidP="00660961">
      <w:pPr>
        <w:tabs>
          <w:tab w:val="left" w:pos="10020"/>
        </w:tabs>
        <w:rPr>
          <w:sz w:val="20"/>
          <w:szCs w:val="20"/>
          <w:lang w:val="uk-UA"/>
        </w:rPr>
      </w:pPr>
      <w:r>
        <w:rPr>
          <w:rFonts w:ascii="Arial" w:eastAsia="Times New Roman" w:hAnsi="Arial" w:cs="Arial"/>
          <w:sz w:val="20"/>
          <w:szCs w:val="20"/>
          <w:lang w:val="uk-UA"/>
        </w:rPr>
        <w:tab/>
      </w:r>
    </w:p>
    <w:p w:rsidR="006F40E9" w:rsidRPr="00660961" w:rsidRDefault="006F40E9">
      <w:pPr>
        <w:spacing w:line="20" w:lineRule="exact"/>
        <w:rPr>
          <w:sz w:val="24"/>
          <w:szCs w:val="24"/>
          <w:lang w:val="uk-UA"/>
        </w:rPr>
      </w:pPr>
    </w:p>
    <w:p w:rsidR="006F40E9" w:rsidRPr="00660961" w:rsidRDefault="006F40E9">
      <w:pPr>
        <w:rPr>
          <w:lang w:val="uk-UA"/>
        </w:rPr>
        <w:sectPr w:rsidR="006F40E9" w:rsidRPr="00660961">
          <w:type w:val="continuous"/>
          <w:pgSz w:w="12240" w:h="15840"/>
          <w:pgMar w:top="690" w:right="400" w:bottom="0" w:left="380" w:header="0" w:footer="0" w:gutter="0"/>
          <w:cols w:space="720" w:equalWidth="0">
            <w:col w:w="11460"/>
          </w:cols>
        </w:sectPr>
      </w:pPr>
    </w:p>
    <w:p w:rsidR="006F40E9" w:rsidRPr="00660961" w:rsidRDefault="006F40E9">
      <w:pPr>
        <w:ind w:left="220"/>
        <w:rPr>
          <w:sz w:val="20"/>
          <w:szCs w:val="20"/>
          <w:lang w:val="uk-UA"/>
        </w:rPr>
      </w:pPr>
    </w:p>
    <w:p w:rsidR="006F40E9" w:rsidRPr="00E50680" w:rsidRDefault="006F40E9" w:rsidP="00EE0C3A">
      <w:pPr>
        <w:ind w:right="8800"/>
        <w:rPr>
          <w:sz w:val="20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Дата заснуванняорганізації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28" o:spid="_x0000_s1045" style="position:absolute;z-index:251638784;visibility:visible;mso-wrap-distance-left:0;mso-wrap-distance-right:0" from="565.15pt,.95pt" to="565.15pt,130.8pt" o:allowincell="f" strokeweight=".5pt"/>
        </w:pict>
      </w:r>
      <w:r>
        <w:rPr>
          <w:noProof/>
          <w:lang w:val="ru-RU" w:eastAsia="ru-RU"/>
        </w:rPr>
        <w:pict>
          <v:line id="Shape 29" o:spid="_x0000_s1046" style="position:absolute;z-index:251639808;visibility:visible;mso-wrap-distance-left:0;mso-wrap-distance-right:0" from="127.3pt,1.2pt" to="565.4pt,1.2pt" o:allowincell="f" strokeweight=".5pt"/>
        </w:pict>
      </w:r>
      <w:r>
        <w:rPr>
          <w:noProof/>
          <w:lang w:val="ru-RU" w:eastAsia="ru-RU"/>
        </w:rPr>
        <w:pict>
          <v:line id="Shape 30" o:spid="_x0000_s1047" style="position:absolute;z-index:251640832;visibility:visible;mso-wrap-distance-left:0;mso-wrap-distance-right:0" from="127.55pt,.95pt" to="127.55pt,130.8pt" o:allowincell="f" strokeweight=".5pt"/>
        </w:pict>
      </w:r>
      <w:r>
        <w:rPr>
          <w:noProof/>
          <w:lang w:val="ru-RU" w:eastAsia="ru-RU"/>
        </w:rPr>
        <w:pict>
          <v:line id="Shape 31" o:spid="_x0000_s1048" style="position:absolute;z-index:251641856;visibility:visible;mso-wrap-distance-left:0;mso-wrap-distance-right:0" from="127.3pt,130.55pt" to="565.4pt,130.55pt" o:allowincell="f" strokeweight=".5pt"/>
        </w:pict>
      </w:r>
      <w:r>
        <w:rPr>
          <w:noProof/>
          <w:lang w:val="ru-RU" w:eastAsia="ru-RU"/>
        </w:rPr>
        <w:pict>
          <v:line id="Shape 32" o:spid="_x0000_s1049" style="position:absolute;z-index:251642880;visibility:visible;mso-wrap-distance-left:0;mso-wrap-distance-right:0" from="127.3pt,-4.4pt" to="340.4pt,-4.4pt" o:allowincell="f" strokeweight=".5pt"/>
        </w:pict>
      </w:r>
    </w:p>
    <w:p w:rsidR="006F40E9" w:rsidRPr="00E50680" w:rsidRDefault="006F40E9">
      <w:pPr>
        <w:spacing w:line="36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left="188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Мета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33" o:spid="_x0000_s1050" style="position:absolute;z-index:251643904;visibility:visible;mso-wrap-distance-left:0;mso-wrap-distance-right:0" from="565.15pt,119.35pt" to="565.15pt,249.2pt" o:allowincell="f" strokeweight=".5pt"/>
        </w:pict>
      </w:r>
      <w:r>
        <w:rPr>
          <w:noProof/>
          <w:lang w:val="ru-RU" w:eastAsia="ru-RU"/>
        </w:rPr>
        <w:pict>
          <v:line id="Shape 34" o:spid="_x0000_s1051" style="position:absolute;z-index:251644928;visibility:visible;mso-wrap-distance-left:0;mso-wrap-distance-right:0" from="127.3pt,119.6pt" to="565.4pt,119.6pt" o:allowincell="f" strokeweight=".5pt"/>
        </w:pict>
      </w:r>
      <w:r>
        <w:rPr>
          <w:noProof/>
          <w:lang w:val="ru-RU" w:eastAsia="ru-RU"/>
        </w:rPr>
        <w:pict>
          <v:line id="Shape 35" o:spid="_x0000_s1052" style="position:absolute;z-index:251645952;visibility:visible;mso-wrap-distance-left:0;mso-wrap-distance-right:0" from="127.55pt,119.35pt" to="127.55pt,249.2pt" o:allowincell="f" strokeweight=".5pt"/>
        </w:pict>
      </w:r>
      <w:r>
        <w:rPr>
          <w:noProof/>
          <w:lang w:val="ru-RU" w:eastAsia="ru-RU"/>
        </w:rPr>
        <w:pict>
          <v:line id="Shape 36" o:spid="_x0000_s1053" style="position:absolute;z-index:251646976;visibility:visible;mso-wrap-distance-left:0;mso-wrap-distance-right:0" from="127.3pt,248.95pt" to="565.4pt,248.95pt" o:allowincell="f" strokeweight=".5pt"/>
        </w:pict>
      </w: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4" w:lineRule="exact"/>
        <w:rPr>
          <w:sz w:val="20"/>
          <w:szCs w:val="20"/>
          <w:lang w:val="ru-RU"/>
        </w:rPr>
      </w:pPr>
    </w:p>
    <w:p w:rsidR="006F40E9" w:rsidRDefault="006F40E9" w:rsidP="00EE0C3A">
      <w:pPr>
        <w:rPr>
          <w:rFonts w:ascii="Arial" w:eastAsia="Times New Roman" w:hAnsi="Arial" w:cs="Arial"/>
          <w:sz w:val="24"/>
          <w:szCs w:val="24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Попереднігранти</w:t>
      </w:r>
      <w:r>
        <w:rPr>
          <w:rFonts w:ascii="Arial" w:eastAsia="Times New Roman" w:hAnsi="Arial" w:cs="Arial"/>
          <w:sz w:val="24"/>
          <w:szCs w:val="24"/>
          <w:lang w:val="ru-RU"/>
        </w:rPr>
        <w:t>,</w:t>
      </w:r>
    </w:p>
    <w:p w:rsidR="006F40E9" w:rsidRDefault="006F40E9" w:rsidP="00EE0C3A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отриманіпротягогом</w:t>
      </w:r>
    </w:p>
    <w:p w:rsidR="006F40E9" w:rsidRDefault="006F40E9" w:rsidP="00EE0C3A">
      <w:pPr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трьохроківвід уряду </w:t>
      </w:r>
    </w:p>
    <w:p w:rsidR="006F40E9" w:rsidRPr="00E50680" w:rsidRDefault="006F40E9" w:rsidP="00EE0C3A">
      <w:pPr>
        <w:rPr>
          <w:sz w:val="20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США чиіншихдонорів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37" o:spid="_x0000_s1054" style="position:absolute;z-index:251648000;visibility:visible;mso-wrap-distance-left:0;mso-wrap-distance-right:0" from="565.15pt,119.35pt" to="565.15pt,249.2pt" o:allowincell="f" strokeweight=".5pt"/>
        </w:pict>
      </w:r>
      <w:r>
        <w:rPr>
          <w:noProof/>
          <w:lang w:val="ru-RU" w:eastAsia="ru-RU"/>
        </w:rPr>
        <w:pict>
          <v:line id="Shape 38" o:spid="_x0000_s1055" style="position:absolute;z-index:-251699200;visibility:visible" from="127.3pt,119.6pt" to="565.4pt,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Shape 39" o:spid="_x0000_s1056" style="position:absolute;z-index:-251698176;visibility:visible" from="127.55pt,119.35pt" to="127.55pt,2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oWugEAAIEDAAAOAAAAZHJzL2Uyb0RvYy54bWysU01vGyEQvVfqf0Dc613HiRu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" o:allowincell="f" filled="t" strokeweight=".5pt">
            <v:stroke joinstyle="miter"/>
            <o:lock v:ext="edit" shapetype="f"/>
          </v:line>
        </w:pict>
      </w:r>
      <w:r>
        <w:rPr>
          <w:noProof/>
          <w:lang w:val="ru-RU" w:eastAsia="ru-RU"/>
        </w:rPr>
        <w:pict>
          <v:line id="Shape 40" o:spid="_x0000_s1057" style="position:absolute;z-index:251649024;visibility:visible;mso-wrap-distance-left:0;mso-wrap-distance-right:0" from="127.3pt,248.95pt" to="565.4pt,248.95pt" o:allowincell="f" strokeweight=".5pt"/>
        </w:pict>
      </w: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 w:rsidP="00EE0C3A">
      <w:pPr>
        <w:tabs>
          <w:tab w:val="left" w:pos="4965"/>
        </w:tabs>
        <w:spacing w:line="200" w:lineRule="exac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6F40E9" w:rsidRDefault="006F40E9" w:rsidP="00EE0C3A">
      <w:pPr>
        <w:spacing w:line="204" w:lineRule="exact"/>
        <w:rPr>
          <w:sz w:val="20"/>
          <w:szCs w:val="20"/>
          <w:lang w:val="ru-RU"/>
        </w:rPr>
      </w:pPr>
    </w:p>
    <w:p w:rsidR="006F40E9" w:rsidRDefault="006F40E9">
      <w:pPr>
        <w:spacing w:line="204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4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right="8800"/>
        <w:jc w:val="right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lang w:val="ru-RU"/>
        </w:rPr>
        <w:t>2-3 прикладинайбільш</w:t>
      </w:r>
    </w:p>
    <w:p w:rsidR="006F40E9" w:rsidRPr="00E50680" w:rsidRDefault="006F40E9">
      <w:pPr>
        <w:spacing w:line="35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right="8800"/>
        <w:jc w:val="right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вдалихзаходів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41" o:spid="_x0000_s1058" style="position:absolute;z-index:251650048;visibility:visible;mso-wrap-distance-left:0;mso-wrap-distance-right:0" from="565.15pt,104.95pt" to="565.15pt,234.8pt" o:allowincell="f" strokeweight=".5pt"/>
        </w:pict>
      </w:r>
      <w:r>
        <w:rPr>
          <w:noProof/>
          <w:lang w:val="ru-RU" w:eastAsia="ru-RU"/>
        </w:rPr>
        <w:pict>
          <v:line id="Shape 42" o:spid="_x0000_s1059" style="position:absolute;z-index:251651072;visibility:visible;mso-wrap-distance-left:0;mso-wrap-distance-right:0" from="127.3pt,105.2pt" to="565.4pt,105.2pt" o:allowincell="f" strokeweight=".5pt"/>
        </w:pict>
      </w:r>
      <w:r>
        <w:rPr>
          <w:noProof/>
          <w:lang w:val="ru-RU" w:eastAsia="ru-RU"/>
        </w:rPr>
        <w:pict>
          <v:line id="Shape 43" o:spid="_x0000_s1060" style="position:absolute;z-index:251652096;visibility:visible;mso-wrap-distance-left:0;mso-wrap-distance-right:0" from="127.55pt,104.95pt" to="127.55pt,234.8pt" o:allowincell="f" strokeweight=".5pt"/>
        </w:pict>
      </w:r>
      <w:r>
        <w:rPr>
          <w:noProof/>
          <w:lang w:val="ru-RU" w:eastAsia="ru-RU"/>
        </w:rPr>
        <w:pict>
          <v:line id="Shape 44" o:spid="_x0000_s1061" style="position:absolute;z-index:251653120;visibility:visible;mso-wrap-distance-left:0;mso-wrap-distance-right:0" from="127.3pt,234.55pt" to="565.4pt,234.55pt" o:allowincell="f" strokeweight=".5pt"/>
        </w:pict>
      </w: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316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left="58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3"/>
          <w:szCs w:val="23"/>
          <w:lang w:val="ru-RU"/>
        </w:rPr>
        <w:t>Офіс, обладнання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45" o:spid="_x0000_s1062" style="position:absolute;z-index:251654144;visibility:visible;mso-wrap-distance-left:0;mso-wrap-distance-right:0" from="565.15pt,119.95pt" to="565.15pt,249.75pt" o:allowincell="f" strokeweight=".5pt"/>
        </w:pict>
      </w:r>
      <w:r>
        <w:rPr>
          <w:noProof/>
          <w:lang w:val="ru-RU" w:eastAsia="ru-RU"/>
        </w:rPr>
        <w:pict>
          <v:line id="Shape 46" o:spid="_x0000_s1063" style="position:absolute;z-index:251655168;visibility:visible;mso-wrap-distance-left:0;mso-wrap-distance-right:0" from="127.3pt,120.2pt" to="565.4pt,120.2pt" o:allowincell="f" strokeweight=".5pt"/>
        </w:pict>
      </w:r>
      <w:r>
        <w:rPr>
          <w:noProof/>
          <w:lang w:val="ru-RU" w:eastAsia="ru-RU"/>
        </w:rPr>
        <w:pict>
          <v:line id="Shape 47" o:spid="_x0000_s1064" style="position:absolute;z-index:251656192;visibility:visible;mso-wrap-distance-left:0;mso-wrap-distance-right:0" from="127.55pt,119.95pt" to="127.55pt,249.75pt" o:allowincell="f" strokeweight=".5pt"/>
        </w:pict>
      </w:r>
      <w:r>
        <w:rPr>
          <w:noProof/>
          <w:lang w:val="ru-RU" w:eastAsia="ru-RU"/>
        </w:rPr>
        <w:pict>
          <v:line id="Shape 48" o:spid="_x0000_s1065" style="position:absolute;z-index:251657216;visibility:visible;mso-wrap-distance-left:0;mso-wrap-distance-right:0" from="127.3pt,249.5pt" to="565.4pt,249.5pt" o:allowincell="f" strokeweight=".5pt"/>
        </w:pict>
      </w: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16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right="8800"/>
        <w:jc w:val="right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lang w:val="ru-RU"/>
        </w:rPr>
        <w:t>Професійнийдосвід та</w:t>
      </w:r>
    </w:p>
    <w:p w:rsidR="006F40E9" w:rsidRPr="00E50680" w:rsidRDefault="006F40E9">
      <w:pPr>
        <w:spacing w:line="35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right="8800"/>
        <w:jc w:val="right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ресурси</w:t>
      </w:r>
    </w:p>
    <w:p w:rsidR="006F40E9" w:rsidRPr="00E50680" w:rsidRDefault="006F40E9">
      <w:pPr>
        <w:rPr>
          <w:lang w:val="ru-RU"/>
        </w:rPr>
        <w:sectPr w:rsidR="006F40E9" w:rsidRPr="00E50680">
          <w:pgSz w:w="12240" w:h="15840"/>
          <w:pgMar w:top="517" w:right="520" w:bottom="0" w:left="520" w:header="0" w:footer="0" w:gutter="0"/>
          <w:cols w:space="720" w:equalWidth="0">
            <w:col w:w="11200"/>
          </w:cols>
        </w:sect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7" w:lineRule="exact"/>
        <w:rPr>
          <w:sz w:val="20"/>
          <w:szCs w:val="20"/>
          <w:lang w:val="ru-RU"/>
        </w:rPr>
      </w:pPr>
    </w:p>
    <w:p w:rsidR="006F40E9" w:rsidRPr="00E50680" w:rsidRDefault="006F40E9">
      <w:pPr>
        <w:rPr>
          <w:lang w:val="ru-RU"/>
        </w:rPr>
        <w:sectPr w:rsidR="006F40E9" w:rsidRPr="00E50680">
          <w:type w:val="continuous"/>
          <w:pgSz w:w="12240" w:h="15840"/>
          <w:pgMar w:top="517" w:right="520" w:bottom="0" w:left="520" w:header="0" w:footer="0" w:gutter="0"/>
          <w:cols w:space="720" w:equalWidth="0">
            <w:col w:w="11200"/>
          </w:cols>
        </w:sectPr>
      </w:pPr>
    </w:p>
    <w:p w:rsidR="006F40E9" w:rsidRDefault="006F40E9">
      <w:pPr>
        <w:numPr>
          <w:ilvl w:val="0"/>
          <w:numId w:val="2"/>
        </w:numPr>
        <w:tabs>
          <w:tab w:val="left" w:pos="340"/>
        </w:tabs>
        <w:ind w:left="340" w:hanging="33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ІНФОРМАЦІЯ ПРО ГРАНТООДЕРЖУВАЧА</w:t>
      </w:r>
    </w:p>
    <w:p w:rsidR="006F40E9" w:rsidRDefault="006F40E9">
      <w:pPr>
        <w:spacing w:line="1" w:lineRule="exact"/>
        <w:rPr>
          <w:sz w:val="20"/>
          <w:szCs w:val="20"/>
        </w:rPr>
      </w:pPr>
    </w:p>
    <w:p w:rsidR="006F40E9" w:rsidRDefault="006F40E9">
      <w:pPr>
        <w:ind w:left="260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1b) Дляфізичнихосіб</w:t>
      </w:r>
    </w:p>
    <w:p w:rsidR="006F40E9" w:rsidRDefault="006F40E9">
      <w:pPr>
        <w:spacing w:line="360" w:lineRule="exact"/>
        <w:rPr>
          <w:sz w:val="20"/>
          <w:szCs w:val="20"/>
        </w:rPr>
      </w:pPr>
    </w:p>
    <w:p w:rsidR="006F40E9" w:rsidRDefault="006F40E9">
      <w:pPr>
        <w:ind w:right="7540"/>
        <w:jc w:val="right"/>
        <w:rPr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Прізвище</w:t>
      </w:r>
    </w:p>
    <w:p w:rsidR="006F40E9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49" o:spid="_x0000_s1066" style="position:absolute;z-index:251658240;visibility:visible;mso-wrap-distance-left:0;mso-wrap-distance-right:0" from="197.3pt,1.6pt" to="545.4pt,1.6pt" o:allowincell="f" strokeweight=".5pt"/>
        </w:pict>
      </w:r>
    </w:p>
    <w:p w:rsidR="006F40E9" w:rsidRDefault="006F40E9">
      <w:pPr>
        <w:spacing w:line="64" w:lineRule="exact"/>
        <w:rPr>
          <w:sz w:val="20"/>
          <w:szCs w:val="20"/>
        </w:rPr>
      </w:pPr>
    </w:p>
    <w:p w:rsidR="006F40E9" w:rsidRDefault="006F40E9">
      <w:pPr>
        <w:ind w:right="7540"/>
        <w:jc w:val="right"/>
        <w:rPr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Им”я</w:t>
      </w:r>
    </w:p>
    <w:p w:rsidR="006F40E9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50" o:spid="_x0000_s1067" style="position:absolute;z-index:251659264;visibility:visible;mso-wrap-distance-left:0;mso-wrap-distance-right:0" from="197.3pt,1.6pt" to="545.4pt,1.6pt" o:allowincell="f" strokeweight=".5pt"/>
        </w:pict>
      </w:r>
    </w:p>
    <w:p w:rsidR="006F40E9" w:rsidRDefault="006F40E9">
      <w:pPr>
        <w:spacing w:line="40" w:lineRule="exact"/>
        <w:rPr>
          <w:sz w:val="20"/>
          <w:szCs w:val="20"/>
        </w:rPr>
      </w:pPr>
    </w:p>
    <w:p w:rsidR="006F40E9" w:rsidRDefault="006F40E9">
      <w:pPr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Домашняадреса</w:t>
      </w:r>
    </w:p>
    <w:p w:rsidR="006F40E9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51" o:spid="_x0000_s1068" style="position:absolute;z-index:251660288;visibility:visible;mso-wrap-distance-left:0;mso-wrap-distance-right:0" from="545.15pt,8.2pt" to="545.15pt,75.05pt" o:allowincell="f" strokeweight=".5pt"/>
        </w:pict>
      </w:r>
      <w:r>
        <w:rPr>
          <w:noProof/>
          <w:lang w:val="ru-RU" w:eastAsia="ru-RU"/>
        </w:rPr>
        <w:pict>
          <v:line id="Shape 52" o:spid="_x0000_s1069" style="position:absolute;z-index:251661312;visibility:visible;mso-wrap-distance-left:0;mso-wrap-distance-right:0" from="197.3pt,8.45pt" to="545.4pt,8.45pt" o:allowincell="f" strokeweight=".5pt"/>
        </w:pict>
      </w:r>
      <w:r>
        <w:rPr>
          <w:noProof/>
          <w:lang w:val="ru-RU" w:eastAsia="ru-RU"/>
        </w:rPr>
        <w:pict>
          <v:line id="Shape 53" o:spid="_x0000_s1070" style="position:absolute;z-index:251662336;visibility:visible;mso-wrap-distance-left:0;mso-wrap-distance-right:0" from="197.55pt,8.2pt" to="197.55pt,75.05pt" o:allowincell="f" strokeweight=".5pt"/>
        </w:pict>
      </w:r>
      <w:r>
        <w:rPr>
          <w:noProof/>
          <w:lang w:val="ru-RU" w:eastAsia="ru-RU"/>
        </w:rPr>
        <w:pict>
          <v:line id="Shape 54" o:spid="_x0000_s1071" style="position:absolute;z-index:251663360;visibility:visible;mso-wrap-distance-left:0;mso-wrap-distance-right:0" from="197.3pt,74.8pt" to="545.4pt,74.8pt" o:allowincell="f" strokeweight=".5pt"/>
        </w:pict>
      </w:r>
    </w:p>
    <w:p w:rsidR="006F40E9" w:rsidRDefault="006F40E9">
      <w:pPr>
        <w:spacing w:line="181" w:lineRule="exact"/>
        <w:rPr>
          <w:sz w:val="20"/>
          <w:szCs w:val="20"/>
        </w:rPr>
      </w:pPr>
    </w:p>
    <w:p w:rsidR="006F40E9" w:rsidRDefault="006F40E9">
      <w:pPr>
        <w:ind w:right="7540"/>
        <w:jc w:val="right"/>
        <w:rPr>
          <w:sz w:val="20"/>
          <w:szCs w:val="20"/>
        </w:rPr>
      </w:pPr>
      <w:r>
        <w:rPr>
          <w:rFonts w:ascii="Arial" w:eastAsia="Times New Roman" w:hAnsi="Arial" w:cs="Arial"/>
          <w:sz w:val="23"/>
          <w:szCs w:val="23"/>
        </w:rPr>
        <w:t>Вулиця, квартира, місто, поштовий</w:t>
      </w:r>
    </w:p>
    <w:p w:rsidR="006F40E9" w:rsidRDefault="006F40E9">
      <w:pPr>
        <w:spacing w:line="24" w:lineRule="exact"/>
        <w:rPr>
          <w:sz w:val="20"/>
          <w:szCs w:val="20"/>
        </w:rPr>
      </w:pPr>
    </w:p>
    <w:p w:rsidR="006F40E9" w:rsidRDefault="006F40E9">
      <w:pPr>
        <w:ind w:right="7540"/>
        <w:jc w:val="right"/>
        <w:rPr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індекс, область</w:t>
      </w: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383" w:lineRule="exact"/>
        <w:rPr>
          <w:sz w:val="20"/>
          <w:szCs w:val="20"/>
        </w:rPr>
      </w:pPr>
    </w:p>
    <w:p w:rsidR="006F40E9" w:rsidRDefault="006F40E9">
      <w:pPr>
        <w:ind w:right="7540"/>
        <w:jc w:val="right"/>
        <w:rPr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Телефон</w:t>
      </w:r>
    </w:p>
    <w:p w:rsidR="006F40E9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55" o:spid="_x0000_s1072" style="position:absolute;z-index:251664384;visibility:visible;mso-wrap-distance-left:0;mso-wrap-distance-right:0" from="197.3pt,1.6pt" to="545.4pt,1.6pt" o:allowincell="f" strokeweight=".5pt"/>
        </w:pict>
      </w:r>
    </w:p>
    <w:p w:rsidR="006F40E9" w:rsidRDefault="006F40E9">
      <w:pPr>
        <w:spacing w:line="64" w:lineRule="exact"/>
        <w:rPr>
          <w:sz w:val="20"/>
          <w:szCs w:val="20"/>
        </w:rPr>
      </w:pPr>
    </w:p>
    <w:p w:rsidR="006F40E9" w:rsidRDefault="006F40E9">
      <w:pPr>
        <w:ind w:right="7540"/>
        <w:jc w:val="right"/>
        <w:rPr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Електроннаадреса</w:t>
      </w:r>
    </w:p>
    <w:p w:rsidR="006F40E9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56" o:spid="_x0000_s1073" style="position:absolute;z-index:251665408;visibility:visible;mso-wrap-distance-left:0;mso-wrap-distance-right:0" from="197.3pt,1.6pt" to="545.4pt,1.6pt" o:allowincell="f" strokeweight=".5pt"/>
        </w:pict>
      </w:r>
    </w:p>
    <w:p w:rsidR="006F40E9" w:rsidRDefault="006F40E9">
      <w:pPr>
        <w:spacing w:line="220" w:lineRule="exact"/>
        <w:rPr>
          <w:sz w:val="20"/>
          <w:szCs w:val="20"/>
        </w:rPr>
      </w:pPr>
    </w:p>
    <w:p w:rsidR="006F40E9" w:rsidRPr="00E50680" w:rsidRDefault="006F40E9">
      <w:pPr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b/>
          <w:bCs/>
          <w:lang w:val="ru-RU"/>
        </w:rPr>
        <w:t>Місцероботи (основне): (для студентів – названавчального закладу)</w:t>
      </w:r>
    </w:p>
    <w:p w:rsidR="006F40E9" w:rsidRPr="00E50680" w:rsidRDefault="006F40E9">
      <w:pPr>
        <w:spacing w:line="311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right="7540"/>
        <w:jc w:val="right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Назваорганізаціїабо закладу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57" o:spid="_x0000_s1074" style="position:absolute;z-index:251666432;visibility:visible;mso-wrap-distance-left:0;mso-wrap-distance-right:0" from="197.3pt,1.6pt" to="545.4pt,1.6pt" o:allowincell="f" strokeweight=".5pt"/>
        </w:pict>
      </w:r>
    </w:p>
    <w:p w:rsidR="006F40E9" w:rsidRPr="00E50680" w:rsidRDefault="006F40E9">
      <w:pPr>
        <w:spacing w:line="64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right="7540"/>
        <w:jc w:val="right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Відділабо факультет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58" o:spid="_x0000_s1075" style="position:absolute;z-index:251667456;visibility:visible;mso-wrap-distance-left:0;mso-wrap-distance-right:0" from="197.3pt,1.6pt" to="545.4pt,1.6pt" o:allowincell="f" strokeweight=".5pt"/>
        </w:pict>
      </w:r>
    </w:p>
    <w:p w:rsidR="006F40E9" w:rsidRPr="00E50680" w:rsidRDefault="006F40E9">
      <w:pPr>
        <w:spacing w:line="64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right="7540"/>
        <w:jc w:val="right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Посада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59" o:spid="_x0000_s1076" style="position:absolute;z-index:251668480;visibility:visible;mso-wrap-distance-left:0;mso-wrap-distance-right:0" from="545.15pt,7pt" to="545.15pt,73.85pt" o:allowincell="f" strokeweight=".5pt"/>
        </w:pict>
      </w:r>
      <w:r>
        <w:rPr>
          <w:noProof/>
          <w:lang w:val="ru-RU" w:eastAsia="ru-RU"/>
        </w:rPr>
        <w:pict>
          <v:line id="Shape 60" o:spid="_x0000_s1077" style="position:absolute;z-index:251669504;visibility:visible;mso-wrap-distance-left:0;mso-wrap-distance-right:0" from="197.3pt,7.25pt" to="545.4pt,7.25pt" o:allowincell="f" strokeweight=".5pt"/>
        </w:pict>
      </w:r>
      <w:r>
        <w:rPr>
          <w:noProof/>
          <w:lang w:val="ru-RU" w:eastAsia="ru-RU"/>
        </w:rPr>
        <w:pict>
          <v:line id="Shape 61" o:spid="_x0000_s1078" style="position:absolute;z-index:251670528;visibility:visible;mso-wrap-distance-left:0;mso-wrap-distance-right:0" from="197.55pt,7pt" to="197.55pt,73.85pt" o:allowincell="f" strokeweight=".5pt"/>
        </w:pict>
      </w:r>
      <w:r>
        <w:rPr>
          <w:noProof/>
          <w:lang w:val="ru-RU" w:eastAsia="ru-RU"/>
        </w:rPr>
        <w:pict>
          <v:line id="Shape 62" o:spid="_x0000_s1079" style="position:absolute;z-index:251671552;visibility:visible;mso-wrap-distance-left:0;mso-wrap-distance-right:0" from="197.3pt,73.6pt" to="545.4pt,73.6pt" o:allowincell="f" strokeweight=".5pt"/>
        </w:pict>
      </w:r>
      <w:r>
        <w:rPr>
          <w:noProof/>
          <w:lang w:val="ru-RU" w:eastAsia="ru-RU"/>
        </w:rPr>
        <w:pict>
          <v:line id="Shape 63" o:spid="_x0000_s1080" style="position:absolute;z-index:251672576;visibility:visible;mso-wrap-distance-left:0;mso-wrap-distance-right:0" from="197.3pt,1.6pt" to="545.4pt,1.6pt" o:allowincell="f" strokeweight=".5pt"/>
        </w:pict>
      </w:r>
    </w:p>
    <w:p w:rsidR="006F40E9" w:rsidRPr="00E50680" w:rsidRDefault="006F40E9">
      <w:pPr>
        <w:spacing w:line="157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left="224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Адреса робоча</w:t>
      </w: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71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left="232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Телефон, факс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64" o:spid="_x0000_s1081" style="position:absolute;z-index:251673600;visibility:visible;mso-wrap-distance-left:0;mso-wrap-distance-right:0" from="197.3pt,1.6pt" to="545.4pt,1.6pt" o:allowincell="f" strokeweight=".5pt"/>
        </w:pict>
      </w:r>
    </w:p>
    <w:p w:rsidR="006F40E9" w:rsidRPr="00E50680" w:rsidRDefault="006F40E9">
      <w:pPr>
        <w:spacing w:line="64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left="182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Електронна адреса</w:t>
      </w:r>
    </w:p>
    <w:p w:rsidR="006F40E9" w:rsidRPr="00E50680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65" o:spid="_x0000_s1082" style="position:absolute;z-index:251674624;visibility:visible;mso-wrap-distance-left:0;mso-wrap-distance-right:0" from="197.3pt,1.6pt" to="545.4pt,1.6pt" o:allowincell="f" strokeweight=".5pt"/>
        </w:pict>
      </w: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47" w:lineRule="exact"/>
        <w:rPr>
          <w:sz w:val="20"/>
          <w:szCs w:val="20"/>
          <w:lang w:val="ru-RU"/>
        </w:rPr>
      </w:pPr>
    </w:p>
    <w:p w:rsidR="006F40E9" w:rsidRPr="00EE0C3A" w:rsidRDefault="006F40E9" w:rsidP="00EE0C3A">
      <w:pPr>
        <w:tabs>
          <w:tab w:val="left" w:pos="820"/>
        </w:tabs>
        <w:rPr>
          <w:rFonts w:ascii="Arial" w:eastAsia="Times New Roman" w:hAnsi="Arial" w:cs="Arial"/>
          <w:b/>
          <w:bCs/>
          <w:sz w:val="48"/>
          <w:szCs w:val="48"/>
          <w:vertAlign w:val="superscript"/>
        </w:rPr>
      </w:pPr>
      <w:r>
        <w:rPr>
          <w:rFonts w:ascii="Arial" w:eastAsia="Times New Roman" w:hAnsi="Arial" w:cs="Arial"/>
          <w:b/>
          <w:bCs/>
          <w:lang w:val="uk-UA"/>
        </w:rPr>
        <w:t>2.</w:t>
      </w:r>
      <w:r w:rsidRPr="00EE0C3A">
        <w:rPr>
          <w:rFonts w:ascii="Arial" w:eastAsia="Times New Roman" w:hAnsi="Arial" w:cs="Arial"/>
          <w:b/>
          <w:bCs/>
        </w:rPr>
        <w:t>ПАРТНЕРИ У ВИКОНАННІ ПРОЕКТУ</w:t>
      </w:r>
    </w:p>
    <w:p w:rsidR="006F40E9" w:rsidRDefault="006F40E9">
      <w:pPr>
        <w:spacing w:line="178" w:lineRule="exact"/>
        <w:rPr>
          <w:rFonts w:ascii="Arial" w:eastAsia="Times New Roman" w:hAnsi="Arial" w:cs="Arial"/>
          <w:b/>
          <w:bCs/>
          <w:sz w:val="48"/>
          <w:szCs w:val="48"/>
          <w:vertAlign w:val="superscript"/>
        </w:rPr>
      </w:pPr>
    </w:p>
    <w:p w:rsidR="006F40E9" w:rsidRDefault="006F40E9" w:rsidP="00EE0C3A">
      <w:pPr>
        <w:tabs>
          <w:tab w:val="left" w:pos="560"/>
        </w:tabs>
        <w:spacing w:line="236" w:lineRule="auto"/>
        <w:rPr>
          <w:rFonts w:ascii="Arial" w:eastAsia="Times New Roman" w:hAnsi="Arial" w:cs="Arial"/>
          <w:b/>
          <w:bCs/>
          <w:lang w:val="ru-RU"/>
        </w:rPr>
      </w:pPr>
    </w:p>
    <w:p w:rsidR="006F40E9" w:rsidRPr="00EE0C3A" w:rsidRDefault="006F40E9" w:rsidP="00EE0C3A">
      <w:pPr>
        <w:tabs>
          <w:tab w:val="left" w:pos="560"/>
        </w:tabs>
        <w:spacing w:line="236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lang w:val="ru-RU"/>
        </w:rPr>
        <w:t>3.</w:t>
      </w:r>
      <w:r w:rsidRPr="00EE0C3A">
        <w:rPr>
          <w:rFonts w:ascii="Arial" w:eastAsia="Times New Roman" w:hAnsi="Arial" w:cs="Arial"/>
          <w:b/>
          <w:bCs/>
          <w:lang w:val="ru-RU"/>
        </w:rPr>
        <w:t>НАЗВА ПРОЕКТУ ТА КОРОТКИЙ ОПИС</w:t>
      </w:r>
    </w:p>
    <w:p w:rsidR="006F40E9" w:rsidRPr="00EE0C3A" w:rsidRDefault="006F40E9">
      <w:pPr>
        <w:spacing w:line="5" w:lineRule="exact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:rsidR="006F40E9" w:rsidRPr="00EE0C3A" w:rsidRDefault="006F40E9" w:rsidP="00EE0C3A">
      <w:pPr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E0C3A">
        <w:rPr>
          <w:rFonts w:ascii="Arial" w:eastAsia="Times New Roman" w:hAnsi="Arial" w:cs="Arial"/>
          <w:i/>
          <w:iCs/>
          <w:sz w:val="24"/>
          <w:szCs w:val="24"/>
          <w:lang w:val="ru-RU"/>
        </w:rPr>
        <w:t>не більше 2-3 речень</w:t>
      </w:r>
    </w:p>
    <w:p w:rsidR="006F40E9" w:rsidRPr="00EE0C3A" w:rsidRDefault="006F40E9">
      <w:pPr>
        <w:spacing w:line="20" w:lineRule="exac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line id="Shape 69" o:spid="_x0000_s1083" style="position:absolute;z-index:251675648;visibility:visible;mso-wrap-distance-left:0;mso-wrap-distance-right:0" from="224.3pt,-35.5pt" to="545.4pt,-35.5pt" o:allowincell="f" strokeweight=".5pt"/>
        </w:pict>
      </w:r>
      <w:r>
        <w:rPr>
          <w:noProof/>
          <w:lang w:val="ru-RU" w:eastAsia="ru-RU"/>
        </w:rPr>
        <w:pict>
          <v:line id="Shape 70" o:spid="_x0000_s1084" style="position:absolute;z-index:251676672;visibility:visible;mso-wrap-distance-left:0;mso-wrap-distance-right:0" from="224.3pt,90.45pt" to="545.4pt,90.45pt" o:allowincell="f" strokeweight=".5pt"/>
        </w:pict>
      </w:r>
      <w:r>
        <w:rPr>
          <w:noProof/>
          <w:lang w:val="ru-RU" w:eastAsia="ru-RU"/>
        </w:rPr>
        <w:pict>
          <v:line id="Shape 71" o:spid="_x0000_s1085" style="position:absolute;z-index:251677696;visibility:visible;mso-wrap-distance-left:0;mso-wrap-distance-right:0" from="545.15pt,-30.1pt" to="545.15pt,90.7pt" o:allowincell="f" strokeweight=".5pt"/>
        </w:pict>
      </w:r>
      <w:r>
        <w:rPr>
          <w:noProof/>
          <w:lang w:val="ru-RU" w:eastAsia="ru-RU"/>
        </w:rPr>
        <w:pict>
          <v:line id="Shape 72" o:spid="_x0000_s1086" style="position:absolute;z-index:251678720;visibility:visible;mso-wrap-distance-left:0;mso-wrap-distance-right:0" from="224.3pt,-29.85pt" to="545.4pt,-29.85pt" o:allowincell="f" strokeweight=".5pt"/>
        </w:pict>
      </w:r>
      <w:r>
        <w:rPr>
          <w:noProof/>
          <w:lang w:val="ru-RU" w:eastAsia="ru-RU"/>
        </w:rPr>
        <w:pict>
          <v:line id="Shape 73" o:spid="_x0000_s1087" style="position:absolute;z-index:251679744;visibility:visible;mso-wrap-distance-left:0;mso-wrap-distance-right:0" from="224.55pt,-30.1pt" to="224.55pt,90.7pt" o:allowincell="f" strokeweight=".5pt"/>
        </w:pict>
      </w:r>
    </w:p>
    <w:p w:rsidR="006F40E9" w:rsidRPr="00EE0C3A" w:rsidRDefault="006F40E9">
      <w:pPr>
        <w:rPr>
          <w:lang w:val="ru-RU"/>
        </w:rPr>
        <w:sectPr w:rsidR="006F40E9" w:rsidRPr="00EE0C3A">
          <w:pgSz w:w="12240" w:h="15840"/>
          <w:pgMar w:top="522" w:right="520" w:bottom="0" w:left="380" w:header="0" w:footer="0" w:gutter="0"/>
          <w:cols w:space="720" w:equalWidth="0">
            <w:col w:w="11340"/>
          </w:cols>
        </w:sect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200" w:lineRule="exact"/>
        <w:rPr>
          <w:sz w:val="20"/>
          <w:szCs w:val="20"/>
          <w:lang w:val="ru-RU"/>
        </w:rPr>
      </w:pPr>
    </w:p>
    <w:p w:rsidR="006F40E9" w:rsidRPr="00EE0C3A" w:rsidRDefault="006F40E9">
      <w:pPr>
        <w:spacing w:line="325" w:lineRule="exact"/>
        <w:rPr>
          <w:sz w:val="20"/>
          <w:szCs w:val="20"/>
          <w:lang w:val="ru-RU"/>
        </w:rPr>
      </w:pPr>
    </w:p>
    <w:p w:rsidR="006F40E9" w:rsidRPr="00EE0C3A" w:rsidRDefault="006F40E9">
      <w:pPr>
        <w:rPr>
          <w:lang w:val="ru-RU"/>
        </w:rPr>
        <w:sectPr w:rsidR="006F40E9" w:rsidRPr="00EE0C3A">
          <w:type w:val="continuous"/>
          <w:pgSz w:w="12240" w:h="15840"/>
          <w:pgMar w:top="522" w:right="520" w:bottom="0" w:left="380" w:header="0" w:footer="0" w:gutter="0"/>
          <w:cols w:space="720" w:equalWidth="0">
            <w:col w:w="113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120"/>
        <w:gridCol w:w="500"/>
        <w:gridCol w:w="1700"/>
        <w:gridCol w:w="520"/>
      </w:tblGrid>
      <w:tr w:rsidR="006F40E9" w:rsidRPr="00CB639D">
        <w:trPr>
          <w:trHeight w:val="382"/>
        </w:trPr>
        <w:tc>
          <w:tcPr>
            <w:tcW w:w="4120" w:type="dxa"/>
            <w:vAlign w:val="bottom"/>
          </w:tcPr>
          <w:p w:rsidR="006F40E9" w:rsidRPr="00CB639D" w:rsidRDefault="006F40E9">
            <w:pPr>
              <w:rPr>
                <w:rFonts w:eastAsia="MS MinNew Roman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w w:val="94"/>
                <w:sz w:val="24"/>
                <w:szCs w:val="24"/>
                <w:lang w:val="ru-RU"/>
              </w:rPr>
              <w:t>4</w:t>
            </w:r>
            <w:r w:rsidRPr="00E50680">
              <w:rPr>
                <w:rFonts w:ascii="Arial" w:eastAsia="Times New Roman" w:hAnsi="Arial" w:cs="Arial"/>
                <w:b/>
                <w:bCs/>
                <w:w w:val="94"/>
                <w:sz w:val="24"/>
                <w:szCs w:val="24"/>
                <w:lang w:val="ru-RU"/>
              </w:rPr>
              <w:t>.</w:t>
            </w:r>
            <w:r w:rsidRPr="00E50680">
              <w:rPr>
                <w:rFonts w:ascii="Arial" w:eastAsia="Times New Roman" w:hAnsi="Arial" w:cs="Arial"/>
                <w:b/>
                <w:bCs/>
                <w:w w:val="94"/>
                <w:lang w:val="ru-RU"/>
              </w:rPr>
              <w:t>ТРИВАЛІСТЬ ПРОЕКТУ</w:t>
            </w:r>
            <w:r w:rsidRPr="00E50680">
              <w:rPr>
                <w:rFonts w:ascii="Arial" w:eastAsia="Times New Roman" w:hAnsi="Arial" w:cs="Arial"/>
                <w:i/>
                <w:iCs/>
                <w:w w:val="94"/>
                <w:sz w:val="24"/>
                <w:szCs w:val="24"/>
                <w:lang w:val="ru-RU"/>
              </w:rPr>
              <w:t>(Міс-День-РІК)</w:t>
            </w:r>
          </w:p>
        </w:tc>
        <w:tc>
          <w:tcPr>
            <w:tcW w:w="500" w:type="dxa"/>
            <w:tcBorders>
              <w:right w:val="single" w:sz="8" w:space="0" w:color="404040"/>
            </w:tcBorders>
            <w:vAlign w:val="bottom"/>
          </w:tcPr>
          <w:p w:rsidR="006F40E9" w:rsidRPr="00CB639D" w:rsidRDefault="006F40E9">
            <w:pPr>
              <w:ind w:left="22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</w:t>
            </w:r>
          </w:p>
        </w:tc>
        <w:tc>
          <w:tcPr>
            <w:tcW w:w="1700" w:type="dxa"/>
            <w:tcBorders>
              <w:top w:val="single" w:sz="8" w:space="0" w:color="404040"/>
              <w:right w:val="single" w:sz="8" w:space="0" w:color="D4D0C8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F40E9" w:rsidRPr="00CB639D" w:rsidRDefault="006F40E9">
            <w:pPr>
              <w:ind w:left="26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w w:val="87"/>
                <w:sz w:val="24"/>
                <w:szCs w:val="24"/>
              </w:rPr>
              <w:t>до</w:t>
            </w:r>
          </w:p>
        </w:tc>
      </w:tr>
      <w:tr w:rsidR="006F40E9" w:rsidRPr="00CB639D">
        <w:trPr>
          <w:trHeight w:val="20"/>
        </w:trPr>
        <w:tc>
          <w:tcPr>
            <w:tcW w:w="4120" w:type="dxa"/>
            <w:vAlign w:val="bottom"/>
          </w:tcPr>
          <w:p w:rsidR="006F40E9" w:rsidRPr="00CB639D" w:rsidRDefault="006F40E9">
            <w:pPr>
              <w:spacing w:line="20" w:lineRule="exact"/>
              <w:rPr>
                <w:rFonts w:eastAsia="MS Min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right w:val="single" w:sz="8" w:space="0" w:color="D4D0C8"/>
            </w:tcBorders>
            <w:vAlign w:val="bottom"/>
          </w:tcPr>
          <w:p w:rsidR="006F40E9" w:rsidRPr="00CB639D" w:rsidRDefault="006F40E9">
            <w:pPr>
              <w:spacing w:line="20" w:lineRule="exact"/>
              <w:rPr>
                <w:rFonts w:eastAsia="MS Min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:rsidR="006F40E9" w:rsidRPr="00CB639D" w:rsidRDefault="006F40E9">
            <w:pPr>
              <w:spacing w:line="20" w:lineRule="exact"/>
              <w:rPr>
                <w:rFonts w:eastAsia="MS MinNew Roman"/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6F40E9" w:rsidRPr="00CB639D" w:rsidRDefault="006F40E9">
            <w:pPr>
              <w:spacing w:line="20" w:lineRule="exact"/>
              <w:rPr>
                <w:rFonts w:eastAsia="MS MinNew Roman"/>
                <w:sz w:val="2"/>
                <w:szCs w:val="2"/>
              </w:rPr>
            </w:pPr>
          </w:p>
        </w:tc>
      </w:tr>
    </w:tbl>
    <w:p w:rsidR="006F40E9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74" o:spid="_x0000_s1088" style="position:absolute;z-index:251680768;visibility:visible;mso-wrap-distance-left:0;mso-wrap-distance-right:0;mso-position-horizontal-relative:page;mso-position-vertical-relative:page" from="368.2pt,34.55pt" to="464.65pt,34.55pt" o:allowincell="f" strokecolor="gray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75" o:spid="_x0000_s1089" style="position:absolute;z-index:251681792;visibility:visible;mso-wrap-distance-left:0;mso-wrap-distance-right:0;mso-position-horizontal-relative:page;mso-position-vertical-relative:page" from="368.45pt,34.3pt" to="368.45pt,53.9pt" o:allowincell="f" strokecolor="gray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76" o:spid="_x0000_s1090" style="position:absolute;z-index:251682816;visibility:visible;mso-wrap-distance-left:0;mso-wrap-distance-right:0;mso-position-horizontal-relative:page;mso-position-vertical-relative:page" from="368.95pt,34.8pt" to="368.95pt,53.15pt" o:allowincell="f" strokecolor="#404040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77" o:spid="_x0000_s1091" style="position:absolute;z-index:251683840;visibility:visible;mso-wrap-distance-left:0;mso-wrap-distance-right:0;mso-position-horizontal-relative:page;mso-position-vertical-relative:page" from="368.7pt,35.05pt" to="464.15pt,35.05pt" o:allowincell="f" strokecolor="#404040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78" o:spid="_x0000_s1092" style="position:absolute;z-index:251684864;visibility:visible;mso-wrap-distance-left:0;mso-wrap-distance-right:0;mso-position-horizontal-relative:page;mso-position-vertical-relative:page" from="464.9pt,34.3pt" to="464.9pt,54.15pt" o:allowincell="f" strokecolor="#d4d0c8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79" o:spid="_x0000_s1093" style="position:absolute;z-index:251685888;visibility:visible;mso-wrap-distance-left:0;mso-wrap-distance-right:0;mso-position-horizontal-relative:page;mso-position-vertical-relative:page" from="368.2pt,53.9pt" to="465.15pt,53.9pt" o:allowincell="f" strokecolor="#d4d0c8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80" o:spid="_x0000_s1094" style="position:absolute;z-index:251686912;visibility:visible;mso-wrap-distance-left:0;mso-wrap-distance-right:0;mso-position-horizontal-relative:page;mso-position-vertical-relative:page" from="368.7pt,53.4pt" to="464.65pt,53.4pt" o:allowincell="f" strokecolor="white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81" o:spid="_x0000_s1095" style="position:absolute;z-index:251687936;visibility:visible;mso-wrap-distance-left:0;mso-wrap-distance-right:0;mso-position-horizontal-relative:page;mso-position-vertical-relative:page" from="464.4pt,34.8pt" to="464.4pt,53.65pt" o:allowincell="f" strokecolor="white" strokeweight=".5pt">
            <w10:wrap anchorx="page" anchory="page"/>
          </v:line>
        </w:pict>
      </w:r>
      <w:r>
        <w:rPr>
          <w:noProof/>
          <w:lang w:val="ru-RU" w:eastAsia="ru-RU"/>
        </w:rPr>
        <w:pict>
          <v:line id="Shape 82" o:spid="_x0000_s1096" style="position:absolute;z-index:251688960;visibility:visible;mso-wrap-distance-left:0;mso-wrap-distance-right:0;mso-position-horizontal-relative:text;mso-position-vertical-relative:text" from="230.3pt,-.75pt" to="315.9pt,-.75pt" o:allowincell="f" strokecolor="white" strokeweight=".5pt"/>
        </w:pict>
      </w:r>
      <w:r>
        <w:rPr>
          <w:noProof/>
          <w:lang w:val="ru-RU" w:eastAsia="ru-RU"/>
        </w:rPr>
        <w:pict>
          <v:line id="Shape 83" o:spid="_x0000_s1097" style="position:absolute;z-index:251689984;visibility:visible;mso-wrap-distance-left:0;mso-wrap-distance-right:0;mso-position-horizontal-relative:text;mso-position-vertical-relative:text" from="315.65pt,-19.3pt" to="315.65pt,-.5pt" o:allowincell="f" strokecolor="white" strokeweight=".5pt"/>
        </w:pict>
      </w:r>
    </w:p>
    <w:p w:rsidR="006F40E9" w:rsidRDefault="006F40E9">
      <w:pPr>
        <w:spacing w:line="323" w:lineRule="exact"/>
        <w:rPr>
          <w:sz w:val="20"/>
          <w:szCs w:val="20"/>
        </w:rPr>
      </w:pPr>
    </w:p>
    <w:p w:rsidR="006F40E9" w:rsidRPr="00FD6CD7" w:rsidRDefault="006F40E9" w:rsidP="00FD6CD7">
      <w:pPr>
        <w:tabs>
          <w:tab w:val="left" w:pos="300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lang w:val="uk-UA"/>
        </w:rPr>
        <w:t>5.</w:t>
      </w:r>
      <w:r w:rsidRPr="00FD6CD7">
        <w:rPr>
          <w:rFonts w:ascii="Arial" w:eastAsia="Times New Roman" w:hAnsi="Arial" w:cs="Arial"/>
          <w:b/>
          <w:bCs/>
        </w:rPr>
        <w:t>ОПИС ПРОЕКТУ</w:t>
      </w:r>
    </w:p>
    <w:p w:rsidR="006F40E9" w:rsidRDefault="006F40E9">
      <w:pPr>
        <w:spacing w:line="77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:rsidR="006F40E9" w:rsidRDefault="006F40E9">
      <w:pPr>
        <w:numPr>
          <w:ilvl w:val="1"/>
          <w:numId w:val="5"/>
        </w:numPr>
        <w:tabs>
          <w:tab w:val="left" w:pos="675"/>
        </w:tabs>
        <w:spacing w:line="255" w:lineRule="auto"/>
        <w:ind w:left="440" w:right="380"/>
        <w:rPr>
          <w:rFonts w:ascii="Arial" w:eastAsia="Times New Roman" w:hAnsi="Arial" w:cs="Arial"/>
          <w:sz w:val="24"/>
          <w:szCs w:val="24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ОБГРУНТУВАННЯ- чомузапропонований проект є актуальним для України в цілому та окремогогеографічногорегіонузокрема; вкажітьцільовуаудиторію</w:t>
      </w:r>
      <w:r>
        <w:rPr>
          <w:rFonts w:ascii="Arial" w:eastAsia="Times New Roman" w:hAnsi="Arial" w:cs="Arial"/>
          <w:sz w:val="24"/>
          <w:szCs w:val="24"/>
        </w:rPr>
        <w:t>(віковігрупи, професії, кількістьзадіяних в проектіучасників)</w:t>
      </w:r>
    </w:p>
    <w:p w:rsidR="006F40E9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84" o:spid="_x0000_s1098" style="position:absolute;z-index:251691008;visibility:visible;mso-wrap-distance-left:0;mso-wrap-distance-right:0" from="24.8pt,287.15pt" to="563.4pt,287.15pt" o:allowincell="f" strokeweight=".5pt"/>
        </w:pict>
      </w:r>
      <w:r>
        <w:rPr>
          <w:noProof/>
          <w:lang w:val="ru-RU" w:eastAsia="ru-RU"/>
        </w:rPr>
        <w:pict>
          <v:line id="Shape 85" o:spid="_x0000_s1099" style="position:absolute;z-index:251692032;visibility:visible;mso-wrap-distance-left:0;mso-wrap-distance-right:0" from="563.15pt,13.6pt" to="563.15pt,287.4pt" o:allowincell="f" strokeweight=".5pt"/>
        </w:pict>
      </w:r>
      <w:r>
        <w:rPr>
          <w:noProof/>
          <w:lang w:val="ru-RU" w:eastAsia="ru-RU"/>
        </w:rPr>
        <w:pict>
          <v:line id="Shape 86" o:spid="_x0000_s1100" style="position:absolute;z-index:251693056;visibility:visible;mso-wrap-distance-left:0;mso-wrap-distance-right:0" from="24.8pt,13.85pt" to="563.4pt,13.85pt" o:allowincell="f" strokeweight=".5pt"/>
        </w:pict>
      </w:r>
      <w:r>
        <w:rPr>
          <w:noProof/>
          <w:lang w:val="ru-RU" w:eastAsia="ru-RU"/>
        </w:rPr>
        <w:pict>
          <v:line id="Shape 87" o:spid="_x0000_s1101" style="position:absolute;z-index:251694080;visibility:visible;mso-wrap-distance-left:0;mso-wrap-distance-right:0" from="25.05pt,13.6pt" to="25.05pt,287.4pt" o:allowincell="f" strokeweight=".5pt"/>
        </w:pict>
      </w: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pacing w:line="340" w:lineRule="exact"/>
        <w:rPr>
          <w:sz w:val="20"/>
          <w:szCs w:val="20"/>
        </w:rPr>
      </w:pPr>
    </w:p>
    <w:p w:rsidR="006F40E9" w:rsidRPr="003E3D0A" w:rsidRDefault="006F40E9" w:rsidP="003E3D0A">
      <w:pPr>
        <w:tabs>
          <w:tab w:val="left" w:pos="696"/>
        </w:tabs>
        <w:spacing w:line="261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б</w:t>
      </w:r>
      <w:r w:rsidRPr="003E3D0A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ru-RU"/>
        </w:rPr>
        <w:t>ДІЯЛЬНІСТЬЗІНФОРМУВАННЯГРОМАДСЬКОСТІ</w:t>
      </w:r>
      <w:r w:rsidRPr="003E3D0A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  <w:lang w:val="ru-RU"/>
        </w:rPr>
        <w:t>МЕДІЙНАСТРАТЕГІЯ</w:t>
      </w:r>
      <w:r w:rsidRPr="003E3D0A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val="uk-UA"/>
        </w:rPr>
        <w:t>опишіть як фізична особа чи організація висвітлюватимуть проект (медійні заходи, інтернет, комунікативні стратегії</w:t>
      </w:r>
      <w:r w:rsidRPr="003E3D0A">
        <w:rPr>
          <w:rFonts w:ascii="Arial" w:eastAsia="Times New Roman" w:hAnsi="Arial" w:cs="Arial"/>
          <w:sz w:val="24"/>
          <w:szCs w:val="24"/>
        </w:rPr>
        <w:t>)</w:t>
      </w:r>
    </w:p>
    <w:p w:rsidR="006F40E9" w:rsidRPr="003E3D0A" w:rsidRDefault="006F40E9">
      <w:pPr>
        <w:spacing w:line="20" w:lineRule="exact"/>
        <w:rPr>
          <w:sz w:val="20"/>
          <w:szCs w:val="20"/>
        </w:rPr>
      </w:pPr>
      <w:r>
        <w:rPr>
          <w:noProof/>
          <w:lang w:val="ru-RU" w:eastAsia="ru-RU"/>
        </w:rPr>
        <w:pict>
          <v:line id="Shape 88" o:spid="_x0000_s1102" style="position:absolute;z-index:251695104;visibility:visible;mso-wrap-distance-left:0;mso-wrap-distance-right:0" from="24.8pt,283.15pt" to="563.4pt,283.15pt" o:allowincell="f" strokeweight=".5pt"/>
        </w:pict>
      </w:r>
      <w:r>
        <w:rPr>
          <w:noProof/>
          <w:lang w:val="ru-RU" w:eastAsia="ru-RU"/>
        </w:rPr>
        <w:pict>
          <v:line id="Shape 89" o:spid="_x0000_s1103" style="position:absolute;z-index:251696128;visibility:visible;mso-wrap-distance-left:0;mso-wrap-distance-right:0" from="563.15pt,9.55pt" to="563.15pt,283.4pt" o:allowincell="f" strokeweight=".5pt"/>
        </w:pict>
      </w:r>
      <w:r>
        <w:rPr>
          <w:noProof/>
          <w:lang w:val="ru-RU" w:eastAsia="ru-RU"/>
        </w:rPr>
        <w:pict>
          <v:line id="Shape 90" o:spid="_x0000_s1104" style="position:absolute;z-index:251697152;visibility:visible;mso-wrap-distance-left:0;mso-wrap-distance-right:0" from="24.8pt,9.8pt" to="563.4pt,9.8pt" o:allowincell="f" strokeweight=".5pt"/>
        </w:pict>
      </w:r>
      <w:r>
        <w:rPr>
          <w:noProof/>
          <w:lang w:val="ru-RU" w:eastAsia="ru-RU"/>
        </w:rPr>
        <w:pict>
          <v:line id="Shape 91" o:spid="_x0000_s1105" style="position:absolute;z-index:251698176;visibility:visible;mso-wrap-distance-left:0;mso-wrap-distance-right:0" from="25.05pt,9.55pt" to="25.05pt,283.4pt" o:allowincell="f" strokeweight=".5pt"/>
        </w:pict>
      </w:r>
    </w:p>
    <w:p w:rsidR="006F40E9" w:rsidRPr="003E3D0A" w:rsidRDefault="006F40E9">
      <w:pPr>
        <w:sectPr w:rsidR="006F40E9" w:rsidRPr="003E3D0A">
          <w:pgSz w:w="12240" w:h="15840"/>
          <w:pgMar w:top="666" w:right="420" w:bottom="0" w:left="380" w:header="0" w:footer="0" w:gutter="0"/>
          <w:cols w:space="720" w:equalWidth="0">
            <w:col w:w="11440"/>
          </w:cols>
        </w:sectPr>
      </w:pPr>
    </w:p>
    <w:p w:rsidR="006F40E9" w:rsidRPr="003E3D0A" w:rsidRDefault="006F40E9">
      <w:pPr>
        <w:spacing w:line="200" w:lineRule="exact"/>
        <w:rPr>
          <w:sz w:val="20"/>
          <w:szCs w:val="20"/>
          <w:lang w:val="uk-UA"/>
        </w:rPr>
      </w:pPr>
    </w:p>
    <w:p w:rsidR="006F40E9" w:rsidRPr="00E50680" w:rsidRDefault="006F40E9">
      <w:pPr>
        <w:ind w:left="460"/>
        <w:rPr>
          <w:sz w:val="20"/>
          <w:szCs w:val="20"/>
          <w:lang w:val="ru-RU"/>
        </w:rPr>
      </w:pPr>
      <w:r>
        <w:rPr>
          <w:rFonts w:ascii="Arial" w:eastAsia="Times New Roman" w:hAnsi="Arial" w:cs="Arial"/>
          <w:sz w:val="21"/>
          <w:szCs w:val="21"/>
          <w:lang w:val="uk-UA"/>
        </w:rPr>
        <w:t>в</w:t>
      </w:r>
      <w:r w:rsidRPr="00E50680">
        <w:rPr>
          <w:rFonts w:ascii="Arial" w:eastAsia="Times New Roman" w:hAnsi="Arial" w:cs="Arial"/>
          <w:sz w:val="21"/>
          <w:szCs w:val="21"/>
          <w:lang w:val="ru-RU"/>
        </w:rPr>
        <w:t xml:space="preserve">) ЩОМІСЯЧНИЙ ГРАФІК ЗАХОДІВ </w:t>
      </w:r>
    </w:p>
    <w:p w:rsidR="006F40E9" w:rsidRPr="00E50680" w:rsidRDefault="006F40E9">
      <w:pPr>
        <w:rPr>
          <w:lang w:val="ru-RU"/>
        </w:rPr>
        <w:sectPr w:rsidR="006F40E9" w:rsidRPr="00E50680">
          <w:pgSz w:w="12240" w:h="15840"/>
          <w:pgMar w:top="535" w:right="340" w:bottom="0" w:left="360" w:header="0" w:footer="0" w:gutter="0"/>
          <w:cols w:space="720" w:equalWidth="0">
            <w:col w:w="11540"/>
          </w:cols>
        </w:sectPr>
      </w:pPr>
    </w:p>
    <w:p w:rsidR="006F40E9" w:rsidRPr="00E50680" w:rsidRDefault="006F40E9">
      <w:pPr>
        <w:spacing w:line="98" w:lineRule="exact"/>
        <w:rPr>
          <w:sz w:val="20"/>
          <w:szCs w:val="20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60"/>
        <w:gridCol w:w="7740"/>
        <w:gridCol w:w="2340"/>
      </w:tblGrid>
      <w:tr w:rsidR="006F40E9" w:rsidRPr="00CB639D">
        <w:trPr>
          <w:trHeight w:val="64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36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Місяць</w:t>
            </w:r>
          </w:p>
        </w:tc>
        <w:tc>
          <w:tcPr>
            <w:tcW w:w="77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282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Запланованийзахід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8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5"/>
              </w:rPr>
              <w:t>Відповідальнаособа</w:t>
            </w:r>
          </w:p>
        </w:tc>
      </w:tr>
      <w:tr w:rsidR="006F40E9" w:rsidRPr="00CB639D">
        <w:trPr>
          <w:trHeight w:val="41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59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>
        <w:trPr>
          <w:trHeight w:val="106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</w:tbl>
    <w:p w:rsidR="006F40E9" w:rsidRDefault="006F40E9">
      <w:pPr>
        <w:spacing w:line="157" w:lineRule="exact"/>
        <w:rPr>
          <w:sz w:val="20"/>
          <w:szCs w:val="20"/>
        </w:rPr>
      </w:pPr>
    </w:p>
    <w:p w:rsidR="006F40E9" w:rsidRDefault="006F40E9">
      <w:pPr>
        <w:sectPr w:rsidR="006F40E9">
          <w:type w:val="continuous"/>
          <w:pgSz w:w="12240" w:h="15840"/>
          <w:pgMar w:top="535" w:right="340" w:bottom="0" w:left="360" w:header="0" w:footer="0" w:gutter="0"/>
          <w:cols w:space="720" w:equalWidth="0">
            <w:col w:w="11540"/>
          </w:cols>
        </w:sectPr>
      </w:pPr>
    </w:p>
    <w:p w:rsidR="006F40E9" w:rsidRPr="006A76F4" w:rsidRDefault="006F40E9" w:rsidP="006A76F4">
      <w:pPr>
        <w:pStyle w:val="ListParagraph"/>
        <w:numPr>
          <w:ilvl w:val="0"/>
          <w:numId w:val="10"/>
        </w:numPr>
        <w:tabs>
          <w:tab w:val="left" w:pos="280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6A76F4">
        <w:rPr>
          <w:rFonts w:ascii="Arial" w:eastAsia="Times New Roman" w:hAnsi="Arial" w:cs="Arial"/>
          <w:b/>
          <w:bCs/>
        </w:rPr>
        <w:t>КОШТОРИС</w:t>
      </w:r>
    </w:p>
    <w:p w:rsidR="006F40E9" w:rsidRDefault="006F40E9">
      <w:pPr>
        <w:spacing w:line="292" w:lineRule="exact"/>
        <w:rPr>
          <w:rFonts w:ascii="Arial" w:eastAsia="Times New Roman" w:hAnsi="Arial" w:cs="Arial"/>
          <w:b/>
          <w:bCs/>
          <w:sz w:val="24"/>
          <w:szCs w:val="24"/>
        </w:rPr>
      </w:pPr>
    </w:p>
    <w:p w:rsidR="006F40E9" w:rsidRPr="00E50680" w:rsidRDefault="006F40E9">
      <w:pPr>
        <w:numPr>
          <w:ilvl w:val="1"/>
          <w:numId w:val="10"/>
        </w:numPr>
        <w:tabs>
          <w:tab w:val="left" w:pos="360"/>
        </w:tabs>
        <w:ind w:left="360" w:hanging="241"/>
        <w:rPr>
          <w:rFonts w:ascii="Arial" w:eastAsia="Times New Roman" w:hAnsi="Arial" w:cs="Arial"/>
          <w:sz w:val="24"/>
          <w:szCs w:val="24"/>
          <w:lang w:val="ru-RU"/>
        </w:rPr>
      </w:pPr>
      <w:r w:rsidRPr="00E50680">
        <w:rPr>
          <w:rFonts w:ascii="Arial" w:eastAsia="Times New Roman" w:hAnsi="Arial" w:cs="Arial"/>
          <w:sz w:val="24"/>
          <w:szCs w:val="24"/>
          <w:lang w:val="ru-RU"/>
        </w:rPr>
        <w:t>ЗАПИТУВАНА СУМА (в дол. США)</w:t>
      </w:r>
    </w:p>
    <w:p w:rsidR="006F40E9" w:rsidRPr="00E50680" w:rsidRDefault="006F40E9">
      <w:pPr>
        <w:spacing w:line="49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95" w:lineRule="auto"/>
        <w:ind w:left="740" w:right="404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i/>
          <w:iCs/>
          <w:color w:val="000000"/>
          <w:sz w:val="24"/>
          <w:szCs w:val="24"/>
          <w:lang w:val="ru-RU"/>
        </w:rPr>
        <w:t>Інструкція</w:t>
      </w:r>
    </w:p>
    <w:p w:rsidR="006F40E9" w:rsidRPr="00E50680" w:rsidRDefault="006F40E9">
      <w:pPr>
        <w:spacing w:line="1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50" w:lineRule="auto"/>
        <w:ind w:left="740" w:right="52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i/>
          <w:iCs/>
          <w:lang w:val="ru-RU"/>
        </w:rPr>
        <w:t>Кошторисмаєвключатидетальнийописвсіхкатегорій. Всістаттівитратмають бути конкретними і такими, щологічноприв'язані до контексту проекту. Банківськіреквізитиорганізаціїповиннівключатиназвуорганізації, назву банку, адресу банку, номер рахунку, МФО та ідентифікаційний код ЗКПО (колишній ЄДРПО) організації.</w:t>
      </w:r>
    </w:p>
    <w:p w:rsidR="006F40E9" w:rsidRPr="00E50680" w:rsidRDefault="006F40E9">
      <w:pPr>
        <w:spacing w:line="2" w:lineRule="exact"/>
        <w:rPr>
          <w:sz w:val="20"/>
          <w:szCs w:val="20"/>
          <w:lang w:val="ru-RU"/>
        </w:rPr>
      </w:pPr>
    </w:p>
    <w:p w:rsidR="006F40E9" w:rsidRPr="00E50680" w:rsidRDefault="006F40E9">
      <w:pPr>
        <w:ind w:left="740"/>
        <w:rPr>
          <w:sz w:val="20"/>
          <w:szCs w:val="20"/>
          <w:lang w:val="ru-RU"/>
        </w:rPr>
      </w:pPr>
      <w:r>
        <w:rPr>
          <w:rFonts w:ascii="Arial" w:eastAsia="Times New Roman" w:hAnsi="Arial" w:cs="Arial"/>
          <w:i/>
          <w:iCs/>
          <w:lang w:val="ru-RU"/>
        </w:rPr>
        <w:t xml:space="preserve">Дозволяєтьсязмінюватиназвипідкатегорій, друкувати поверх наявного тексту та змінюватинумерацію. Колонки є заданогорозміру, тому у разінеобхідностівикористовуйтенаступні рядки. </w:t>
      </w:r>
      <w:r w:rsidRPr="00E50680">
        <w:rPr>
          <w:rFonts w:ascii="Arial" w:eastAsia="Times New Roman" w:hAnsi="Arial" w:cs="Arial"/>
          <w:i/>
          <w:iCs/>
          <w:lang w:val="ru-RU"/>
        </w:rPr>
        <w:t>Кошторисмає бути поданий в доларах США (округлений до цілих чисел)</w:t>
      </w:r>
    </w:p>
    <w:p w:rsidR="006F40E9" w:rsidRPr="00E50680" w:rsidRDefault="006F40E9">
      <w:pPr>
        <w:spacing w:line="11" w:lineRule="exact"/>
        <w:rPr>
          <w:sz w:val="20"/>
          <w:szCs w:val="20"/>
          <w:lang w:val="ru-RU"/>
        </w:rPr>
      </w:pPr>
    </w:p>
    <w:p w:rsidR="006F40E9" w:rsidRPr="00E50680" w:rsidRDefault="006F40E9">
      <w:pPr>
        <w:spacing w:line="260" w:lineRule="auto"/>
        <w:ind w:left="740" w:right="2620"/>
        <w:rPr>
          <w:sz w:val="20"/>
          <w:szCs w:val="20"/>
          <w:lang w:val="ru-RU"/>
        </w:rPr>
      </w:pPr>
      <w:r w:rsidRPr="00E50680">
        <w:rPr>
          <w:rFonts w:ascii="Arial" w:eastAsia="Times New Roman" w:hAnsi="Arial" w:cs="Arial"/>
          <w:i/>
          <w:iCs/>
          <w:lang w:val="ru-RU"/>
        </w:rPr>
        <w:t>Три колонки справа - виключно для вводу суми цифрами.</w:t>
      </w:r>
    </w:p>
    <w:p w:rsidR="006F40E9" w:rsidRPr="00E50680" w:rsidRDefault="006F40E9">
      <w:pPr>
        <w:spacing w:line="333" w:lineRule="exact"/>
        <w:rPr>
          <w:sz w:val="20"/>
          <w:szCs w:val="20"/>
          <w:lang w:val="ru-RU"/>
        </w:rPr>
      </w:pPr>
    </w:p>
    <w:p w:rsidR="006F40E9" w:rsidRDefault="006F40E9">
      <w:pPr>
        <w:numPr>
          <w:ilvl w:val="0"/>
          <w:numId w:val="11"/>
        </w:numPr>
        <w:tabs>
          <w:tab w:val="left" w:pos="720"/>
        </w:tabs>
        <w:ind w:left="720" w:hanging="2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ТАБЛИЦЯ КОШТОРИСУ</w:t>
      </w:r>
    </w:p>
    <w:p w:rsidR="006F40E9" w:rsidRDefault="006F40E9">
      <w:pPr>
        <w:spacing w:line="79" w:lineRule="exact"/>
        <w:rPr>
          <w:sz w:val="20"/>
          <w:szCs w:val="20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00"/>
        <w:gridCol w:w="4320"/>
        <w:gridCol w:w="1260"/>
        <w:gridCol w:w="1260"/>
        <w:gridCol w:w="1440"/>
      </w:tblGrid>
      <w:tr w:rsidR="006F40E9" w:rsidRPr="00CB639D" w:rsidTr="002F18C1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14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62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Статтявитрат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132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Детальнийопис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</w:rPr>
              <w:t>Запитувана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6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</w:rPr>
              <w:t>Внесок НДО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34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 інших</w:t>
            </w:r>
          </w:p>
        </w:tc>
      </w:tr>
      <w:tr w:rsidR="006F40E9" w:rsidRPr="00CB639D" w:rsidTr="002F18C1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spacing w:line="210" w:lineRule="exact"/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</w:rPr>
              <w:t>сума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spacing w:line="210" w:lineRule="exact"/>
              <w:ind w:left="34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джерел</w:t>
            </w:r>
          </w:p>
        </w:tc>
      </w:tr>
      <w:tr w:rsidR="006F40E9" w:rsidRPr="00CB639D" w:rsidTr="002F18C1">
        <w:trPr>
          <w:trHeight w:val="345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Сума має включати податки</w:t>
            </w: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35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sz w:val="24"/>
                <w:szCs w:val="24"/>
                <w:lang w:val="ru-RU"/>
              </w:rPr>
              <w:t>Сума в $ за місяць * кількістьмісяців</w:t>
            </w: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sz w:val="24"/>
                <w:szCs w:val="24"/>
                <w:lang w:val="ru-RU"/>
              </w:rPr>
              <w:t>% часу роботи в даномупроекті</w:t>
            </w: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sz w:val="24"/>
                <w:szCs w:val="24"/>
                <w:lang w:val="ru-RU"/>
              </w:rPr>
              <w:t>Гонорари</w:t>
            </w: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ru-RU"/>
              </w:rPr>
              <w:t>Негрошовівиплати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sz w:val="24"/>
                <w:szCs w:val="24"/>
                <w:lang w:val="ru-RU"/>
              </w:rPr>
              <w:t>(у разінаявності)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</w:tbl>
    <w:p w:rsidR="006F40E9" w:rsidRPr="00F72E06" w:rsidRDefault="006F40E9">
      <w:pPr>
        <w:spacing w:line="135" w:lineRule="exact"/>
        <w:rPr>
          <w:sz w:val="20"/>
          <w:szCs w:val="20"/>
          <w:lang w:val="ru-RU"/>
        </w:rPr>
      </w:pPr>
    </w:p>
    <w:p w:rsidR="006F40E9" w:rsidRDefault="006F40E9">
      <w:pPr>
        <w:rPr>
          <w:lang w:val="ru-RU"/>
        </w:rPr>
      </w:pPr>
    </w:p>
    <w:p w:rsidR="006F40E9" w:rsidRDefault="006F40E9">
      <w:pPr>
        <w:rPr>
          <w:lang w:val="ru-RU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00"/>
        <w:gridCol w:w="4320"/>
        <w:gridCol w:w="1260"/>
        <w:gridCol w:w="1260"/>
        <w:gridCol w:w="1440"/>
      </w:tblGrid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 xml:space="preserve">Відрядження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Витрати на поїздку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 xml:space="preserve">3.2 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 xml:space="preserve">Витрати на проживання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</w:tbl>
    <w:p w:rsidR="006F40E9" w:rsidRPr="00F72E06" w:rsidRDefault="006F40E9">
      <w:pPr>
        <w:rPr>
          <w:lang w:val="ru-RU"/>
        </w:rPr>
        <w:sectPr w:rsidR="006F40E9" w:rsidRPr="00F72E06">
          <w:pgSz w:w="12240" w:h="15840"/>
          <w:pgMar w:top="526" w:right="360" w:bottom="0" w:left="360" w:header="0" w:footer="0" w:gutter="0"/>
          <w:cols w:space="720" w:equalWidth="0">
            <w:col w:w="11520"/>
          </w:cols>
        </w:sectPr>
      </w:pPr>
    </w:p>
    <w:p w:rsidR="006F40E9" w:rsidRDefault="006F40E9">
      <w:pPr>
        <w:numPr>
          <w:ilvl w:val="0"/>
          <w:numId w:val="12"/>
        </w:numPr>
        <w:tabs>
          <w:tab w:val="left" w:pos="720"/>
        </w:tabs>
        <w:ind w:left="720" w:hanging="2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ТАБЛИЦЯ КОШТОРИСУ</w:t>
      </w:r>
    </w:p>
    <w:p w:rsidR="006F40E9" w:rsidRDefault="006F40E9">
      <w:pPr>
        <w:spacing w:line="79" w:lineRule="exact"/>
        <w:rPr>
          <w:sz w:val="20"/>
          <w:szCs w:val="20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00"/>
        <w:gridCol w:w="4320"/>
        <w:gridCol w:w="1260"/>
        <w:gridCol w:w="1260"/>
        <w:gridCol w:w="1440"/>
      </w:tblGrid>
      <w:tr w:rsidR="006F40E9" w:rsidRPr="00CB639D" w:rsidTr="002F18C1">
        <w:trPr>
          <w:trHeight w:val="3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14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62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Статтявитрат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132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Детальнийопис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</w:rPr>
              <w:t>Запитувана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6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</w:rPr>
              <w:t>Внесок НДО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ind w:left="34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 інших</w:t>
            </w:r>
          </w:p>
        </w:tc>
      </w:tr>
      <w:tr w:rsidR="006F40E9" w:rsidRPr="00CB639D" w:rsidTr="002F18C1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spacing w:line="210" w:lineRule="exact"/>
              <w:jc w:val="center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w w:val="95"/>
                <w:sz w:val="20"/>
                <w:szCs w:val="20"/>
              </w:rPr>
              <w:t>сума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rPr>
                <w:rFonts w:eastAsia="MS Min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F40E9" w:rsidRPr="00CB639D" w:rsidRDefault="006F40E9">
            <w:pPr>
              <w:spacing w:line="210" w:lineRule="exact"/>
              <w:ind w:left="340"/>
              <w:rPr>
                <w:rFonts w:eastAsia="MS Min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джерел</w:t>
            </w: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 xml:space="preserve">Обладнання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  <w:r w:rsidRPr="00CB639D">
              <w:rPr>
                <w:rFonts w:eastAsia="MS MinNew Roman"/>
                <w:sz w:val="24"/>
                <w:szCs w:val="24"/>
                <w:lang w:val="ru-RU"/>
              </w:rPr>
              <w:t>Ціна в $ за одиницю * кількість</w:t>
            </w: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 xml:space="preserve">Оренда приміщень 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Ресурси та матер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Канцтовари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Роздаткові матеріали (публікації)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2F18C1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>
            <w:pPr>
              <w:rPr>
                <w:rFonts w:eastAsia="MS MinNew Roman"/>
                <w:sz w:val="24"/>
                <w:szCs w:val="24"/>
              </w:rPr>
            </w:pPr>
          </w:p>
        </w:tc>
      </w:tr>
    </w:tbl>
    <w:p w:rsidR="006F40E9" w:rsidRDefault="006F40E9">
      <w:pPr>
        <w:spacing w:line="200" w:lineRule="exact"/>
        <w:rPr>
          <w:sz w:val="20"/>
          <w:szCs w:val="20"/>
        </w:rPr>
      </w:pPr>
    </w:p>
    <w:p w:rsidR="006F40E9" w:rsidRDefault="006F40E9">
      <w:pPr>
        <w:sectPr w:rsidR="006F40E9">
          <w:pgSz w:w="12240" w:h="15840"/>
          <w:pgMar w:top="519" w:right="360" w:bottom="0" w:left="360" w:header="0" w:footer="0" w:gutter="0"/>
          <w:cols w:space="720" w:equalWidth="0">
            <w:col w:w="11520"/>
          </w:cols>
        </w:sectPr>
      </w:pPr>
    </w:p>
    <w:p w:rsidR="006F40E9" w:rsidRDefault="006F40E9">
      <w:pPr>
        <w:spacing w:line="115" w:lineRule="exact"/>
        <w:rPr>
          <w:sz w:val="20"/>
          <w:szCs w:val="20"/>
        </w:rPr>
      </w:pPr>
    </w:p>
    <w:p w:rsidR="006F40E9" w:rsidRDefault="006F40E9">
      <w:pPr>
        <w:rPr>
          <w:lang w:val="uk-UA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00"/>
        <w:gridCol w:w="4320"/>
        <w:gridCol w:w="1260"/>
        <w:gridCol w:w="1260"/>
        <w:gridCol w:w="1440"/>
      </w:tblGrid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Видатки за договорами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</w:tbl>
    <w:p w:rsidR="006F40E9" w:rsidRDefault="006F40E9">
      <w:pPr>
        <w:rPr>
          <w:lang w:val="uk-UA"/>
        </w:rPr>
      </w:pPr>
    </w:p>
    <w:p w:rsidR="006F40E9" w:rsidRDefault="006F40E9">
      <w:pPr>
        <w:rPr>
          <w:lang w:val="uk-UA"/>
        </w:rPr>
      </w:pPr>
    </w:p>
    <w:tbl>
      <w:tblPr>
        <w:tblW w:w="115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2700"/>
        <w:gridCol w:w="4320"/>
        <w:gridCol w:w="1260"/>
        <w:gridCol w:w="1260"/>
        <w:gridCol w:w="1440"/>
      </w:tblGrid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E6E6E6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Інші прямі видатки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4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  <w:tr w:rsidR="006F40E9" w:rsidRPr="00CB639D" w:rsidTr="006D3F9E">
        <w:trPr>
          <w:trHeight w:val="360"/>
        </w:trPr>
        <w:tc>
          <w:tcPr>
            <w:tcW w:w="560" w:type="dxa"/>
            <w:tcBorders>
              <w:left w:val="single" w:sz="8" w:space="0" w:color="C0C0C0"/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2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C0C0C0"/>
              <w:right w:val="single" w:sz="8" w:space="0" w:color="E6E6E6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bottom"/>
          </w:tcPr>
          <w:p w:rsidR="006F40E9" w:rsidRPr="00CB639D" w:rsidRDefault="006F40E9" w:rsidP="006D3F9E">
            <w:pPr>
              <w:rPr>
                <w:rFonts w:eastAsia="MS MinNew Roman"/>
                <w:sz w:val="24"/>
                <w:szCs w:val="24"/>
              </w:rPr>
            </w:pPr>
          </w:p>
        </w:tc>
      </w:tr>
    </w:tbl>
    <w:p w:rsidR="006F40E9" w:rsidRPr="008E43D2" w:rsidRDefault="006F40E9">
      <w:pPr>
        <w:rPr>
          <w:lang w:val="uk-UA"/>
        </w:rPr>
        <w:sectPr w:rsidR="006F40E9" w:rsidRPr="008E43D2">
          <w:type w:val="continuous"/>
          <w:pgSz w:w="12240" w:h="15840"/>
          <w:pgMar w:top="519" w:right="360" w:bottom="0" w:left="360" w:header="0" w:footer="0" w:gutter="0"/>
          <w:cols w:space="720" w:equalWidth="0">
            <w:col w:w="11520"/>
          </w:cols>
        </w:sect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4230"/>
        <w:gridCol w:w="4788"/>
      </w:tblGrid>
      <w:tr w:rsidR="006F40E9" w:rsidRPr="00CB639D" w:rsidTr="00CB639D">
        <w:trPr>
          <w:trHeight w:val="458"/>
        </w:trPr>
        <w:tc>
          <w:tcPr>
            <w:tcW w:w="558" w:type="dxa"/>
          </w:tcPr>
          <w:p w:rsidR="006F40E9" w:rsidRPr="00CB639D" w:rsidRDefault="006F40E9" w:rsidP="00CB639D">
            <w:pPr>
              <w:spacing w:line="19" w:lineRule="exact"/>
              <w:jc w:val="center"/>
              <w:rPr>
                <w:rFonts w:eastAsia="MS MinNew Roman"/>
                <w:b/>
                <w:sz w:val="24"/>
                <w:szCs w:val="24"/>
              </w:rPr>
            </w:pPr>
            <w:r w:rsidRPr="00CB639D">
              <w:rPr>
                <w:rFonts w:eastAsia="MS MinNew Roman"/>
                <w:b/>
                <w:sz w:val="24"/>
                <w:szCs w:val="24"/>
              </w:rPr>
              <w:t>8/</w:t>
            </w:r>
          </w:p>
          <w:p w:rsidR="006F40E9" w:rsidRPr="00CB639D" w:rsidRDefault="006F40E9" w:rsidP="00CB639D">
            <w:pPr>
              <w:jc w:val="center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</w:rPr>
              <w:t>8</w:t>
            </w: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230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b/>
                <w:sz w:val="24"/>
                <w:szCs w:val="24"/>
                <w:lang w:val="uk-UA"/>
              </w:rPr>
            </w:pPr>
          </w:p>
          <w:p w:rsidR="006F40E9" w:rsidRPr="00CB639D" w:rsidRDefault="006F40E9" w:rsidP="003B62A5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Всього (прямі видатків)</w:t>
            </w:r>
          </w:p>
        </w:tc>
        <w:tc>
          <w:tcPr>
            <w:tcW w:w="4788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ББюджетною</w:t>
            </w:r>
          </w:p>
          <w:p w:rsidR="006F40E9" w:rsidRPr="00CB639D" w:rsidRDefault="006F40E9" w:rsidP="003B62A5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Бюджетні статі 1-8</w:t>
            </w:r>
          </w:p>
        </w:tc>
      </w:tr>
      <w:tr w:rsidR="006F40E9" w:rsidRPr="00CB639D" w:rsidTr="00CB639D">
        <w:trPr>
          <w:trHeight w:val="458"/>
        </w:trPr>
        <w:tc>
          <w:tcPr>
            <w:tcW w:w="558" w:type="dxa"/>
          </w:tcPr>
          <w:p w:rsidR="006F40E9" w:rsidRPr="00CB639D" w:rsidRDefault="006F40E9" w:rsidP="00CB639D">
            <w:pPr>
              <w:spacing w:line="19" w:lineRule="exact"/>
              <w:jc w:val="center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9.</w:t>
            </w:r>
          </w:p>
          <w:p w:rsidR="006F40E9" w:rsidRPr="00CB639D" w:rsidRDefault="006F40E9" w:rsidP="00CB639D">
            <w:pPr>
              <w:jc w:val="center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230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Непрямі</w:t>
            </w:r>
          </w:p>
          <w:p w:rsidR="006F40E9" w:rsidRPr="00CB639D" w:rsidRDefault="006F40E9" w:rsidP="003B62A5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Непрямі видатки</w:t>
            </w:r>
          </w:p>
        </w:tc>
        <w:tc>
          <w:tcPr>
            <w:tcW w:w="4788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sz w:val="24"/>
                <w:szCs w:val="24"/>
                <w:lang w:val="uk-UA"/>
              </w:rPr>
            </w:pPr>
          </w:p>
          <w:p w:rsidR="006F40E9" w:rsidRPr="00CB639D" w:rsidRDefault="006F40E9" w:rsidP="003B62A5">
            <w:pPr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Відображає попередній, фіксований курс та основу розрахунків</w:t>
            </w:r>
          </w:p>
        </w:tc>
      </w:tr>
      <w:tr w:rsidR="006F40E9" w:rsidRPr="00CB639D" w:rsidTr="00CB639D">
        <w:trPr>
          <w:trHeight w:val="458"/>
        </w:trPr>
        <w:tc>
          <w:tcPr>
            <w:tcW w:w="558" w:type="dxa"/>
          </w:tcPr>
          <w:p w:rsidR="006F40E9" w:rsidRPr="00CB639D" w:rsidRDefault="006F40E9" w:rsidP="00CB639D">
            <w:pPr>
              <w:spacing w:line="19" w:lineRule="exact"/>
              <w:jc w:val="center"/>
              <w:rPr>
                <w:rFonts w:eastAsia="MS MinNew Roman"/>
                <w:b/>
                <w:sz w:val="24"/>
                <w:szCs w:val="24"/>
                <w:lang w:val="uk-UA"/>
              </w:rPr>
            </w:pPr>
          </w:p>
          <w:p w:rsidR="006F40E9" w:rsidRPr="00CB639D" w:rsidRDefault="006F40E9" w:rsidP="00CB639D">
            <w:pPr>
              <w:jc w:val="center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230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b/>
                <w:sz w:val="24"/>
                <w:szCs w:val="24"/>
                <w:lang w:val="uk-UA"/>
              </w:rPr>
            </w:pPr>
          </w:p>
          <w:p w:rsidR="006F40E9" w:rsidRPr="00CB639D" w:rsidRDefault="006F40E9" w:rsidP="003B62A5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788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Бюджетні статі 1-8</w:t>
            </w:r>
          </w:p>
          <w:p w:rsidR="006F40E9" w:rsidRPr="00CB639D" w:rsidRDefault="006F40E9" w:rsidP="00CB639D">
            <w:pPr>
              <w:tabs>
                <w:tab w:val="left" w:pos="1365"/>
              </w:tabs>
              <w:rPr>
                <w:rFonts w:eastAsia="MS MinNew Roman"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sz w:val="24"/>
                <w:szCs w:val="24"/>
                <w:lang w:val="uk-UA"/>
              </w:rPr>
              <w:t>Бюджетні статі  8-9</w:t>
            </w:r>
          </w:p>
        </w:tc>
      </w:tr>
      <w:tr w:rsidR="006F40E9" w:rsidRPr="00CB639D" w:rsidTr="00CB639D">
        <w:trPr>
          <w:trHeight w:val="458"/>
        </w:trPr>
        <w:tc>
          <w:tcPr>
            <w:tcW w:w="558" w:type="dxa"/>
          </w:tcPr>
          <w:p w:rsidR="006F40E9" w:rsidRPr="00CB639D" w:rsidRDefault="006F40E9" w:rsidP="00CB639D">
            <w:pPr>
              <w:spacing w:line="19" w:lineRule="exact"/>
              <w:jc w:val="center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11.</w:t>
            </w:r>
          </w:p>
          <w:p w:rsidR="006F40E9" w:rsidRPr="00CB639D" w:rsidRDefault="006F40E9" w:rsidP="00CB639D">
            <w:pPr>
              <w:jc w:val="center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230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Інш</w:t>
            </w:r>
          </w:p>
          <w:p w:rsidR="006F40E9" w:rsidRPr="00CB639D" w:rsidRDefault="006F40E9" w:rsidP="003B62A5">
            <w:pPr>
              <w:rPr>
                <w:rFonts w:eastAsia="MS MinNew Roman"/>
                <w:b/>
                <w:sz w:val="24"/>
                <w:szCs w:val="24"/>
                <w:lang w:val="uk-UA"/>
              </w:rPr>
            </w:pPr>
            <w:r w:rsidRPr="00CB639D">
              <w:rPr>
                <w:rFonts w:eastAsia="MS MinNew Roman"/>
                <w:b/>
                <w:sz w:val="24"/>
                <w:szCs w:val="24"/>
                <w:lang w:val="uk-UA"/>
              </w:rPr>
              <w:t>Спів-фінансування</w:t>
            </w:r>
          </w:p>
        </w:tc>
        <w:tc>
          <w:tcPr>
            <w:tcW w:w="4788" w:type="dxa"/>
          </w:tcPr>
          <w:p w:rsidR="006F40E9" w:rsidRPr="00CB639D" w:rsidRDefault="006F40E9" w:rsidP="00CB639D">
            <w:pPr>
              <w:spacing w:line="19" w:lineRule="exact"/>
              <w:rPr>
                <w:rFonts w:eastAsia="MS MinNew Roman"/>
                <w:sz w:val="24"/>
                <w:szCs w:val="24"/>
                <w:lang w:val="uk-UA"/>
              </w:rPr>
            </w:pPr>
          </w:p>
        </w:tc>
      </w:tr>
    </w:tbl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</w:rPr>
      </w:pPr>
    </w:p>
    <w:p w:rsidR="006F40E9" w:rsidRDefault="006F40E9">
      <w:pPr>
        <w:spacing w:line="19" w:lineRule="exact"/>
        <w:rPr>
          <w:sz w:val="20"/>
          <w:szCs w:val="20"/>
        </w:rPr>
      </w:pPr>
    </w:p>
    <w:p w:rsidR="006F40E9" w:rsidRDefault="006F40E9">
      <w:pPr>
        <w:spacing w:line="19" w:lineRule="exact"/>
        <w:rPr>
          <w:sz w:val="20"/>
          <w:szCs w:val="20"/>
        </w:rPr>
      </w:pPr>
    </w:p>
    <w:p w:rsidR="006F40E9" w:rsidRDefault="006F40E9">
      <w:pPr>
        <w:spacing w:line="19" w:lineRule="exact"/>
        <w:rPr>
          <w:sz w:val="20"/>
          <w:szCs w:val="20"/>
        </w:rPr>
      </w:pPr>
    </w:p>
    <w:p w:rsidR="006F40E9" w:rsidRPr="00906F3C" w:rsidRDefault="006F40E9">
      <w:pPr>
        <w:spacing w:line="19" w:lineRule="exact"/>
        <w:rPr>
          <w:sz w:val="20"/>
          <w:szCs w:val="20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Pr="00906F3C" w:rsidRDefault="006F40E9">
      <w:pPr>
        <w:spacing w:line="19" w:lineRule="exact"/>
        <w:rPr>
          <w:sz w:val="20"/>
          <w:szCs w:val="20"/>
          <w:lang w:val="uk-UA"/>
        </w:rPr>
      </w:pPr>
    </w:p>
    <w:p w:rsidR="006F40E9" w:rsidRPr="00E50680" w:rsidRDefault="006F40E9">
      <w:pPr>
        <w:numPr>
          <w:ilvl w:val="0"/>
          <w:numId w:val="14"/>
        </w:numPr>
        <w:tabs>
          <w:tab w:val="left" w:pos="140"/>
        </w:tabs>
        <w:ind w:left="140" w:hanging="112"/>
        <w:rPr>
          <w:rFonts w:ascii="Arial" w:eastAsia="Times New Roman" w:hAnsi="Arial" w:cs="Arial"/>
          <w:lang w:val="ru-RU"/>
        </w:rPr>
      </w:pPr>
      <w:r w:rsidRPr="00E50680">
        <w:rPr>
          <w:rFonts w:ascii="Arial" w:eastAsia="Times New Roman" w:hAnsi="Arial" w:cs="Arial"/>
          <w:lang w:val="ru-RU"/>
        </w:rPr>
        <w:t>В кошторисмають бути внесенівитрати на банківськіпослуги.</w:t>
      </w:r>
    </w:p>
    <w:p w:rsidR="006F40E9" w:rsidRPr="00E50680" w:rsidRDefault="006F40E9">
      <w:pPr>
        <w:spacing w:line="11" w:lineRule="exact"/>
        <w:rPr>
          <w:rFonts w:ascii="Arial" w:eastAsia="Times New Roman" w:hAnsi="Arial" w:cs="Arial"/>
          <w:lang w:val="ru-RU"/>
        </w:rPr>
      </w:pPr>
    </w:p>
    <w:p w:rsidR="006F40E9" w:rsidRPr="00E50680" w:rsidRDefault="006F40E9">
      <w:pPr>
        <w:numPr>
          <w:ilvl w:val="0"/>
          <w:numId w:val="14"/>
        </w:numPr>
        <w:tabs>
          <w:tab w:val="left" w:pos="129"/>
        </w:tabs>
        <w:spacing w:line="250" w:lineRule="auto"/>
        <w:ind w:left="20" w:right="300" w:firstLine="8"/>
        <w:rPr>
          <w:rFonts w:ascii="Arial" w:eastAsia="Times New Roman" w:hAnsi="Arial" w:cs="Arial"/>
          <w:lang w:val="ru-RU"/>
        </w:rPr>
      </w:pPr>
      <w:r w:rsidRPr="00E50680">
        <w:rPr>
          <w:rFonts w:ascii="Arial" w:eastAsia="Times New Roman" w:hAnsi="Arial" w:cs="Arial"/>
          <w:lang w:val="ru-RU"/>
        </w:rPr>
        <w:t>Кошторис не можепокривативитрати на поточнудіяльністьорганізації, протеможесплачувативартістьокремихїїскладових.</w:t>
      </w:r>
    </w:p>
    <w:p w:rsidR="006F40E9" w:rsidRDefault="006F40E9">
      <w:pPr>
        <w:numPr>
          <w:ilvl w:val="0"/>
          <w:numId w:val="14"/>
        </w:numPr>
        <w:tabs>
          <w:tab w:val="left" w:pos="129"/>
        </w:tabs>
        <w:spacing w:line="250" w:lineRule="auto"/>
        <w:ind w:left="20" w:right="140" w:firstLine="8"/>
        <w:rPr>
          <w:rFonts w:ascii="Arial" w:eastAsia="Times New Roman" w:hAnsi="Arial" w:cs="Arial"/>
        </w:rPr>
      </w:pPr>
      <w:r w:rsidRPr="00E50680">
        <w:rPr>
          <w:rFonts w:ascii="Arial" w:eastAsia="Times New Roman" w:hAnsi="Arial" w:cs="Arial"/>
          <w:lang w:val="ru-RU"/>
        </w:rPr>
        <w:t xml:space="preserve">Кошти гранту не повиннівикористовуватись на харчування. Однак, якщо перерви на каву, абообіди для учасниківсемінару/конференції є невід’ємноючастиною проекту, і їх не можнасплатити за рахунокіншихджерелфінансування, цівитратипокриваються у розмірі, щоскладає максимально 10% відзагальноїсуми гранту. </w:t>
      </w:r>
      <w:r>
        <w:rPr>
          <w:rFonts w:ascii="Arial" w:eastAsia="Times New Roman" w:hAnsi="Arial" w:cs="Arial"/>
        </w:rPr>
        <w:t>Витратинахарчуваннянеповиннівключатиалкогольнінапої.</w:t>
      </w:r>
    </w:p>
    <w:p w:rsidR="006F40E9" w:rsidRDefault="006F40E9">
      <w:pPr>
        <w:spacing w:line="1" w:lineRule="exact"/>
        <w:rPr>
          <w:rFonts w:ascii="Arial" w:eastAsia="Times New Roman" w:hAnsi="Arial" w:cs="Arial"/>
        </w:rPr>
      </w:pPr>
    </w:p>
    <w:p w:rsidR="006F40E9" w:rsidRDefault="006F40E9">
      <w:pPr>
        <w:spacing w:line="272" w:lineRule="exact"/>
        <w:rPr>
          <w:sz w:val="20"/>
          <w:szCs w:val="20"/>
          <w:lang w:val="ru-RU"/>
        </w:rPr>
      </w:pPr>
    </w:p>
    <w:p w:rsidR="006F40E9" w:rsidRPr="003B62A5" w:rsidRDefault="006F40E9" w:rsidP="003B62A5">
      <w:pPr>
        <w:rPr>
          <w:sz w:val="20"/>
          <w:szCs w:val="20"/>
          <w:lang w:val="ru-RU"/>
        </w:rPr>
      </w:pPr>
    </w:p>
    <w:p w:rsidR="006F40E9" w:rsidRPr="003B62A5" w:rsidRDefault="006F40E9" w:rsidP="003B62A5">
      <w:pPr>
        <w:rPr>
          <w:sz w:val="20"/>
          <w:szCs w:val="20"/>
          <w:lang w:val="ru-RU"/>
        </w:rPr>
      </w:pPr>
    </w:p>
    <w:p w:rsidR="006F40E9" w:rsidRPr="003B62A5" w:rsidRDefault="006F40E9" w:rsidP="003B62A5">
      <w:pPr>
        <w:rPr>
          <w:sz w:val="20"/>
          <w:szCs w:val="20"/>
          <w:lang w:val="ru-RU"/>
        </w:rPr>
      </w:pPr>
    </w:p>
    <w:p w:rsidR="006F40E9" w:rsidRDefault="006F40E9" w:rsidP="003B62A5">
      <w:pPr>
        <w:rPr>
          <w:sz w:val="20"/>
          <w:szCs w:val="20"/>
          <w:lang w:val="ru-RU"/>
        </w:rPr>
      </w:pPr>
    </w:p>
    <w:p w:rsidR="006F40E9" w:rsidRDefault="006F40E9" w:rsidP="003B62A5">
      <w:pPr>
        <w:rPr>
          <w:sz w:val="20"/>
          <w:szCs w:val="20"/>
          <w:lang w:val="ru-RU"/>
        </w:rPr>
      </w:pPr>
    </w:p>
    <w:sectPr w:rsidR="006F40E9" w:rsidSect="006E3ED4">
      <w:pgSz w:w="12240" w:h="15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E9" w:rsidRDefault="006F40E9" w:rsidP="00906F3C">
      <w:r>
        <w:separator/>
      </w:r>
    </w:p>
  </w:endnote>
  <w:endnote w:type="continuationSeparator" w:id="1">
    <w:p w:rsidR="006F40E9" w:rsidRDefault="006F40E9" w:rsidP="00906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E9" w:rsidRDefault="006F40E9" w:rsidP="00906F3C">
      <w:r>
        <w:separator/>
      </w:r>
    </w:p>
  </w:footnote>
  <w:footnote w:type="continuationSeparator" w:id="1">
    <w:p w:rsidR="006F40E9" w:rsidRDefault="006F40E9" w:rsidP="00906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64CBBE0"/>
    <w:lvl w:ilvl="0" w:tplc="16B45F14">
      <w:start w:val="6"/>
      <w:numFmt w:val="decimal"/>
      <w:lvlText w:val="%1."/>
      <w:lvlJc w:val="left"/>
      <w:rPr>
        <w:rFonts w:cs="Times New Roman"/>
      </w:rPr>
    </w:lvl>
    <w:lvl w:ilvl="1" w:tplc="039499D4">
      <w:start w:val="1"/>
      <w:numFmt w:val="lowerLetter"/>
      <w:lvlText w:val="%2)"/>
      <w:lvlJc w:val="left"/>
      <w:rPr>
        <w:rFonts w:cs="Times New Roman"/>
      </w:rPr>
    </w:lvl>
    <w:lvl w:ilvl="2" w:tplc="F0BAB488">
      <w:numFmt w:val="decimal"/>
      <w:lvlText w:val=""/>
      <w:lvlJc w:val="left"/>
      <w:rPr>
        <w:rFonts w:cs="Times New Roman"/>
      </w:rPr>
    </w:lvl>
    <w:lvl w:ilvl="3" w:tplc="38F0C714">
      <w:numFmt w:val="decimal"/>
      <w:lvlText w:val=""/>
      <w:lvlJc w:val="left"/>
      <w:rPr>
        <w:rFonts w:cs="Times New Roman"/>
      </w:rPr>
    </w:lvl>
    <w:lvl w:ilvl="4" w:tplc="FD880BCC">
      <w:numFmt w:val="decimal"/>
      <w:lvlText w:val=""/>
      <w:lvlJc w:val="left"/>
      <w:rPr>
        <w:rFonts w:cs="Times New Roman"/>
      </w:rPr>
    </w:lvl>
    <w:lvl w:ilvl="5" w:tplc="CBB2F768">
      <w:numFmt w:val="decimal"/>
      <w:lvlText w:val=""/>
      <w:lvlJc w:val="left"/>
      <w:rPr>
        <w:rFonts w:cs="Times New Roman"/>
      </w:rPr>
    </w:lvl>
    <w:lvl w:ilvl="6" w:tplc="F74262F0">
      <w:numFmt w:val="decimal"/>
      <w:lvlText w:val=""/>
      <w:lvlJc w:val="left"/>
      <w:rPr>
        <w:rFonts w:cs="Times New Roman"/>
      </w:rPr>
    </w:lvl>
    <w:lvl w:ilvl="7" w:tplc="10943AE2">
      <w:numFmt w:val="decimal"/>
      <w:lvlText w:val=""/>
      <w:lvlJc w:val="left"/>
      <w:rPr>
        <w:rFonts w:cs="Times New Roman"/>
      </w:rPr>
    </w:lvl>
    <w:lvl w:ilvl="8" w:tplc="7DE2A90E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F0164236"/>
    <w:lvl w:ilvl="0" w:tplc="8DE4E49E">
      <w:start w:val="2"/>
      <w:numFmt w:val="lowerLetter"/>
      <w:lvlText w:val="%1)"/>
      <w:lvlJc w:val="left"/>
      <w:rPr>
        <w:rFonts w:cs="Times New Roman"/>
      </w:rPr>
    </w:lvl>
    <w:lvl w:ilvl="1" w:tplc="2DDA6546">
      <w:numFmt w:val="decimal"/>
      <w:lvlText w:val=""/>
      <w:lvlJc w:val="left"/>
      <w:rPr>
        <w:rFonts w:cs="Times New Roman"/>
      </w:rPr>
    </w:lvl>
    <w:lvl w:ilvl="2" w:tplc="A162C5F2">
      <w:numFmt w:val="decimal"/>
      <w:lvlText w:val=""/>
      <w:lvlJc w:val="left"/>
      <w:rPr>
        <w:rFonts w:cs="Times New Roman"/>
      </w:rPr>
    </w:lvl>
    <w:lvl w:ilvl="3" w:tplc="5606AF32">
      <w:numFmt w:val="decimal"/>
      <w:lvlText w:val=""/>
      <w:lvlJc w:val="left"/>
      <w:rPr>
        <w:rFonts w:cs="Times New Roman"/>
      </w:rPr>
    </w:lvl>
    <w:lvl w:ilvl="4" w:tplc="BDE80B04">
      <w:numFmt w:val="decimal"/>
      <w:lvlText w:val=""/>
      <w:lvlJc w:val="left"/>
      <w:rPr>
        <w:rFonts w:cs="Times New Roman"/>
      </w:rPr>
    </w:lvl>
    <w:lvl w:ilvl="5" w:tplc="DD42AC46">
      <w:numFmt w:val="decimal"/>
      <w:lvlText w:val=""/>
      <w:lvlJc w:val="left"/>
      <w:rPr>
        <w:rFonts w:cs="Times New Roman"/>
      </w:rPr>
    </w:lvl>
    <w:lvl w:ilvl="6" w:tplc="90CECA90">
      <w:numFmt w:val="decimal"/>
      <w:lvlText w:val=""/>
      <w:lvlJc w:val="left"/>
      <w:rPr>
        <w:rFonts w:cs="Times New Roman"/>
      </w:rPr>
    </w:lvl>
    <w:lvl w:ilvl="7" w:tplc="892A788C">
      <w:numFmt w:val="decimal"/>
      <w:lvlText w:val=""/>
      <w:lvlJc w:val="left"/>
      <w:rPr>
        <w:rFonts w:cs="Times New Roman"/>
      </w:rPr>
    </w:lvl>
    <w:lvl w:ilvl="8" w:tplc="39889270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BB9A9B42"/>
    <w:lvl w:ilvl="0" w:tplc="A22CF236">
      <w:start w:val="1"/>
      <w:numFmt w:val="decimal"/>
      <w:lvlText w:val="%1."/>
      <w:lvlJc w:val="left"/>
      <w:rPr>
        <w:rFonts w:cs="Times New Roman"/>
      </w:rPr>
    </w:lvl>
    <w:lvl w:ilvl="1" w:tplc="B41C3B34">
      <w:numFmt w:val="decimal"/>
      <w:lvlText w:val=""/>
      <w:lvlJc w:val="left"/>
      <w:rPr>
        <w:rFonts w:cs="Times New Roman"/>
      </w:rPr>
    </w:lvl>
    <w:lvl w:ilvl="2" w:tplc="AEEAE00E">
      <w:numFmt w:val="decimal"/>
      <w:lvlText w:val=""/>
      <w:lvlJc w:val="left"/>
      <w:rPr>
        <w:rFonts w:cs="Times New Roman"/>
      </w:rPr>
    </w:lvl>
    <w:lvl w:ilvl="3" w:tplc="166CA176">
      <w:numFmt w:val="decimal"/>
      <w:lvlText w:val=""/>
      <w:lvlJc w:val="left"/>
      <w:rPr>
        <w:rFonts w:cs="Times New Roman"/>
      </w:rPr>
    </w:lvl>
    <w:lvl w:ilvl="4" w:tplc="9E6E6F5C">
      <w:numFmt w:val="decimal"/>
      <w:lvlText w:val=""/>
      <w:lvlJc w:val="left"/>
      <w:rPr>
        <w:rFonts w:cs="Times New Roman"/>
      </w:rPr>
    </w:lvl>
    <w:lvl w:ilvl="5" w:tplc="8F9CC0C6">
      <w:numFmt w:val="decimal"/>
      <w:lvlText w:val=""/>
      <w:lvlJc w:val="left"/>
      <w:rPr>
        <w:rFonts w:cs="Times New Roman"/>
      </w:rPr>
    </w:lvl>
    <w:lvl w:ilvl="6" w:tplc="FD9003B8">
      <w:numFmt w:val="decimal"/>
      <w:lvlText w:val=""/>
      <w:lvlJc w:val="left"/>
      <w:rPr>
        <w:rFonts w:cs="Times New Roman"/>
      </w:rPr>
    </w:lvl>
    <w:lvl w:ilvl="7" w:tplc="ED00A0B0">
      <w:numFmt w:val="decimal"/>
      <w:lvlText w:val=""/>
      <w:lvlJc w:val="left"/>
      <w:rPr>
        <w:rFonts w:cs="Times New Roman"/>
      </w:rPr>
    </w:lvl>
    <w:lvl w:ilvl="8" w:tplc="209ED8C0">
      <w:numFmt w:val="decimal"/>
      <w:lvlText w:val=""/>
      <w:lvlJc w:val="left"/>
      <w:rPr>
        <w:rFonts w:cs="Times New Roman"/>
      </w:rPr>
    </w:lvl>
  </w:abstractNum>
  <w:abstractNum w:abstractNumId="3">
    <w:nsid w:val="00000BB3"/>
    <w:multiLevelType w:val="hybridMultilevel"/>
    <w:tmpl w:val="F3BAC06C"/>
    <w:lvl w:ilvl="0" w:tplc="7430B81E">
      <w:start w:val="2"/>
      <w:numFmt w:val="decimal"/>
      <w:lvlText w:val="%1."/>
      <w:lvlJc w:val="left"/>
      <w:rPr>
        <w:rFonts w:cs="Times New Roman"/>
      </w:rPr>
    </w:lvl>
    <w:lvl w:ilvl="1" w:tplc="D138CE52">
      <w:numFmt w:val="decimal"/>
      <w:lvlText w:val=""/>
      <w:lvlJc w:val="left"/>
      <w:rPr>
        <w:rFonts w:cs="Times New Roman"/>
      </w:rPr>
    </w:lvl>
    <w:lvl w:ilvl="2" w:tplc="AC5E4026">
      <w:numFmt w:val="decimal"/>
      <w:lvlText w:val=""/>
      <w:lvlJc w:val="left"/>
      <w:rPr>
        <w:rFonts w:cs="Times New Roman"/>
      </w:rPr>
    </w:lvl>
    <w:lvl w:ilvl="3" w:tplc="7E18CA6E">
      <w:numFmt w:val="decimal"/>
      <w:lvlText w:val=""/>
      <w:lvlJc w:val="left"/>
      <w:rPr>
        <w:rFonts w:cs="Times New Roman"/>
      </w:rPr>
    </w:lvl>
    <w:lvl w:ilvl="4" w:tplc="7226B8D0">
      <w:numFmt w:val="decimal"/>
      <w:lvlText w:val=""/>
      <w:lvlJc w:val="left"/>
      <w:rPr>
        <w:rFonts w:cs="Times New Roman"/>
      </w:rPr>
    </w:lvl>
    <w:lvl w:ilvl="5" w:tplc="7DA8FDD6">
      <w:numFmt w:val="decimal"/>
      <w:lvlText w:val=""/>
      <w:lvlJc w:val="left"/>
      <w:rPr>
        <w:rFonts w:cs="Times New Roman"/>
      </w:rPr>
    </w:lvl>
    <w:lvl w:ilvl="6" w:tplc="AFFE2D68">
      <w:numFmt w:val="decimal"/>
      <w:lvlText w:val=""/>
      <w:lvlJc w:val="left"/>
      <w:rPr>
        <w:rFonts w:cs="Times New Roman"/>
      </w:rPr>
    </w:lvl>
    <w:lvl w:ilvl="7" w:tplc="437EB182">
      <w:numFmt w:val="decimal"/>
      <w:lvlText w:val=""/>
      <w:lvlJc w:val="left"/>
      <w:rPr>
        <w:rFonts w:cs="Times New Roman"/>
      </w:rPr>
    </w:lvl>
    <w:lvl w:ilvl="8" w:tplc="4E0EBC9A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BAACC962"/>
    <w:lvl w:ilvl="0" w:tplc="319A67C2">
      <w:start w:val="5"/>
      <w:numFmt w:val="lowerLetter"/>
      <w:lvlText w:val="%1)"/>
      <w:lvlJc w:val="left"/>
      <w:rPr>
        <w:rFonts w:cs="Times New Roman"/>
      </w:rPr>
    </w:lvl>
    <w:lvl w:ilvl="1" w:tplc="1E307A2E">
      <w:numFmt w:val="decimal"/>
      <w:lvlText w:val=""/>
      <w:lvlJc w:val="left"/>
      <w:rPr>
        <w:rFonts w:cs="Times New Roman"/>
      </w:rPr>
    </w:lvl>
    <w:lvl w:ilvl="2" w:tplc="DA3E0DD4">
      <w:numFmt w:val="decimal"/>
      <w:lvlText w:val=""/>
      <w:lvlJc w:val="left"/>
      <w:rPr>
        <w:rFonts w:cs="Times New Roman"/>
      </w:rPr>
    </w:lvl>
    <w:lvl w:ilvl="3" w:tplc="04440DE8">
      <w:numFmt w:val="decimal"/>
      <w:lvlText w:val=""/>
      <w:lvlJc w:val="left"/>
      <w:rPr>
        <w:rFonts w:cs="Times New Roman"/>
      </w:rPr>
    </w:lvl>
    <w:lvl w:ilvl="4" w:tplc="D7FEE22A">
      <w:numFmt w:val="decimal"/>
      <w:lvlText w:val=""/>
      <w:lvlJc w:val="left"/>
      <w:rPr>
        <w:rFonts w:cs="Times New Roman"/>
      </w:rPr>
    </w:lvl>
    <w:lvl w:ilvl="5" w:tplc="119CEECA">
      <w:numFmt w:val="decimal"/>
      <w:lvlText w:val=""/>
      <w:lvlJc w:val="left"/>
      <w:rPr>
        <w:rFonts w:cs="Times New Roman"/>
      </w:rPr>
    </w:lvl>
    <w:lvl w:ilvl="6" w:tplc="3CB0B5B8">
      <w:numFmt w:val="decimal"/>
      <w:lvlText w:val=""/>
      <w:lvlJc w:val="left"/>
      <w:rPr>
        <w:rFonts w:cs="Times New Roman"/>
      </w:rPr>
    </w:lvl>
    <w:lvl w:ilvl="7" w:tplc="F7446FE2">
      <w:numFmt w:val="decimal"/>
      <w:lvlText w:val=""/>
      <w:lvlJc w:val="left"/>
      <w:rPr>
        <w:rFonts w:cs="Times New Roman"/>
      </w:rPr>
    </w:lvl>
    <w:lvl w:ilvl="8" w:tplc="9774A772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5C64FCBC"/>
    <w:lvl w:ilvl="0" w:tplc="522E0C14">
      <w:start w:val="5"/>
      <w:numFmt w:val="decimal"/>
      <w:lvlText w:val="%1."/>
      <w:lvlJc w:val="left"/>
      <w:rPr>
        <w:rFonts w:cs="Times New Roman"/>
      </w:rPr>
    </w:lvl>
    <w:lvl w:ilvl="1" w:tplc="B136E136">
      <w:start w:val="1"/>
      <w:numFmt w:val="lowerLetter"/>
      <w:lvlText w:val="%2)"/>
      <w:lvlJc w:val="left"/>
      <w:rPr>
        <w:rFonts w:cs="Times New Roman"/>
      </w:rPr>
    </w:lvl>
    <w:lvl w:ilvl="2" w:tplc="9A2E74C0">
      <w:numFmt w:val="decimal"/>
      <w:lvlText w:val=""/>
      <w:lvlJc w:val="left"/>
      <w:rPr>
        <w:rFonts w:cs="Times New Roman"/>
      </w:rPr>
    </w:lvl>
    <w:lvl w:ilvl="3" w:tplc="4BCEB27A">
      <w:numFmt w:val="decimal"/>
      <w:lvlText w:val=""/>
      <w:lvlJc w:val="left"/>
      <w:rPr>
        <w:rFonts w:cs="Times New Roman"/>
      </w:rPr>
    </w:lvl>
    <w:lvl w:ilvl="4" w:tplc="6E58972E">
      <w:numFmt w:val="decimal"/>
      <w:lvlText w:val=""/>
      <w:lvlJc w:val="left"/>
      <w:rPr>
        <w:rFonts w:cs="Times New Roman"/>
      </w:rPr>
    </w:lvl>
    <w:lvl w:ilvl="5" w:tplc="55B47626">
      <w:numFmt w:val="decimal"/>
      <w:lvlText w:val=""/>
      <w:lvlJc w:val="left"/>
      <w:rPr>
        <w:rFonts w:cs="Times New Roman"/>
      </w:rPr>
    </w:lvl>
    <w:lvl w:ilvl="6" w:tplc="05ECB336">
      <w:numFmt w:val="decimal"/>
      <w:lvlText w:val=""/>
      <w:lvlJc w:val="left"/>
      <w:rPr>
        <w:rFonts w:cs="Times New Roman"/>
      </w:rPr>
    </w:lvl>
    <w:lvl w:ilvl="7" w:tplc="AE663488">
      <w:numFmt w:val="decimal"/>
      <w:lvlText w:val=""/>
      <w:lvlJc w:val="left"/>
      <w:rPr>
        <w:rFonts w:cs="Times New Roman"/>
      </w:rPr>
    </w:lvl>
    <w:lvl w:ilvl="8" w:tplc="C9262F28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8F0E8A5C"/>
    <w:lvl w:ilvl="0" w:tplc="8FFEAD10">
      <w:start w:val="2"/>
      <w:numFmt w:val="lowerLetter"/>
      <w:lvlText w:val="%1)"/>
      <w:lvlJc w:val="left"/>
      <w:rPr>
        <w:rFonts w:cs="Times New Roman"/>
      </w:rPr>
    </w:lvl>
    <w:lvl w:ilvl="1" w:tplc="A996503A">
      <w:numFmt w:val="decimal"/>
      <w:lvlText w:val=""/>
      <w:lvlJc w:val="left"/>
      <w:rPr>
        <w:rFonts w:cs="Times New Roman"/>
      </w:rPr>
    </w:lvl>
    <w:lvl w:ilvl="2" w:tplc="27C4EA7A">
      <w:numFmt w:val="decimal"/>
      <w:lvlText w:val=""/>
      <w:lvlJc w:val="left"/>
      <w:rPr>
        <w:rFonts w:cs="Times New Roman"/>
      </w:rPr>
    </w:lvl>
    <w:lvl w:ilvl="3" w:tplc="04A0AB36">
      <w:numFmt w:val="decimal"/>
      <w:lvlText w:val=""/>
      <w:lvlJc w:val="left"/>
      <w:rPr>
        <w:rFonts w:cs="Times New Roman"/>
      </w:rPr>
    </w:lvl>
    <w:lvl w:ilvl="4" w:tplc="EC4E2514">
      <w:numFmt w:val="decimal"/>
      <w:lvlText w:val=""/>
      <w:lvlJc w:val="left"/>
      <w:rPr>
        <w:rFonts w:cs="Times New Roman"/>
      </w:rPr>
    </w:lvl>
    <w:lvl w:ilvl="5" w:tplc="B296D6D0">
      <w:numFmt w:val="decimal"/>
      <w:lvlText w:val=""/>
      <w:lvlJc w:val="left"/>
      <w:rPr>
        <w:rFonts w:cs="Times New Roman"/>
      </w:rPr>
    </w:lvl>
    <w:lvl w:ilvl="6" w:tplc="61C66600">
      <w:numFmt w:val="decimal"/>
      <w:lvlText w:val=""/>
      <w:lvlJc w:val="left"/>
      <w:rPr>
        <w:rFonts w:cs="Times New Roman"/>
      </w:rPr>
    </w:lvl>
    <w:lvl w:ilvl="7" w:tplc="88B4DADA">
      <w:numFmt w:val="decimal"/>
      <w:lvlText w:val=""/>
      <w:lvlJc w:val="left"/>
      <w:rPr>
        <w:rFonts w:cs="Times New Roman"/>
      </w:rPr>
    </w:lvl>
    <w:lvl w:ilvl="8" w:tplc="86F4BFE0">
      <w:numFmt w:val="decimal"/>
      <w:lvlText w:val=""/>
      <w:lvlJc w:val="left"/>
      <w:rPr>
        <w:rFonts w:cs="Times New Roman"/>
      </w:rPr>
    </w:lvl>
  </w:abstractNum>
  <w:abstractNum w:abstractNumId="7">
    <w:nsid w:val="000026E9"/>
    <w:multiLevelType w:val="hybridMultilevel"/>
    <w:tmpl w:val="7668DE32"/>
    <w:lvl w:ilvl="0" w:tplc="BF1AFBD2">
      <w:start w:val="1"/>
      <w:numFmt w:val="decimal"/>
      <w:lvlText w:val="%1."/>
      <w:lvlJc w:val="left"/>
      <w:rPr>
        <w:rFonts w:cs="Times New Roman"/>
      </w:rPr>
    </w:lvl>
    <w:lvl w:ilvl="1" w:tplc="638095FC">
      <w:numFmt w:val="decimal"/>
      <w:lvlText w:val=""/>
      <w:lvlJc w:val="left"/>
      <w:rPr>
        <w:rFonts w:cs="Times New Roman"/>
      </w:rPr>
    </w:lvl>
    <w:lvl w:ilvl="2" w:tplc="668EB548">
      <w:numFmt w:val="decimal"/>
      <w:lvlText w:val=""/>
      <w:lvlJc w:val="left"/>
      <w:rPr>
        <w:rFonts w:cs="Times New Roman"/>
      </w:rPr>
    </w:lvl>
    <w:lvl w:ilvl="3" w:tplc="36C20E84">
      <w:numFmt w:val="decimal"/>
      <w:lvlText w:val=""/>
      <w:lvlJc w:val="left"/>
      <w:rPr>
        <w:rFonts w:cs="Times New Roman"/>
      </w:rPr>
    </w:lvl>
    <w:lvl w:ilvl="4" w:tplc="1D4085C0">
      <w:numFmt w:val="decimal"/>
      <w:lvlText w:val=""/>
      <w:lvlJc w:val="left"/>
      <w:rPr>
        <w:rFonts w:cs="Times New Roman"/>
      </w:rPr>
    </w:lvl>
    <w:lvl w:ilvl="5" w:tplc="A6FEF212">
      <w:numFmt w:val="decimal"/>
      <w:lvlText w:val=""/>
      <w:lvlJc w:val="left"/>
      <w:rPr>
        <w:rFonts w:cs="Times New Roman"/>
      </w:rPr>
    </w:lvl>
    <w:lvl w:ilvl="6" w:tplc="60447226">
      <w:numFmt w:val="decimal"/>
      <w:lvlText w:val=""/>
      <w:lvlJc w:val="left"/>
      <w:rPr>
        <w:rFonts w:cs="Times New Roman"/>
      </w:rPr>
    </w:lvl>
    <w:lvl w:ilvl="7" w:tplc="BEDC7474">
      <w:numFmt w:val="decimal"/>
      <w:lvlText w:val=""/>
      <w:lvlJc w:val="left"/>
      <w:rPr>
        <w:rFonts w:cs="Times New Roman"/>
      </w:rPr>
    </w:lvl>
    <w:lvl w:ilvl="8" w:tplc="E7068354">
      <w:numFmt w:val="decimal"/>
      <w:lvlText w:val=""/>
      <w:lvlJc w:val="left"/>
      <w:rPr>
        <w:rFonts w:cs="Times New Roman"/>
      </w:rPr>
    </w:lvl>
  </w:abstractNum>
  <w:abstractNum w:abstractNumId="8">
    <w:nsid w:val="00002EA6"/>
    <w:multiLevelType w:val="hybridMultilevel"/>
    <w:tmpl w:val="E230E9B4"/>
    <w:lvl w:ilvl="0" w:tplc="A8D6BB6E">
      <w:start w:val="2"/>
      <w:numFmt w:val="decimal"/>
      <w:lvlText w:val="%1."/>
      <w:lvlJc w:val="left"/>
      <w:rPr>
        <w:rFonts w:cs="Times New Roman"/>
      </w:rPr>
    </w:lvl>
    <w:lvl w:ilvl="1" w:tplc="FD843B8E">
      <w:numFmt w:val="decimal"/>
      <w:lvlText w:val=""/>
      <w:lvlJc w:val="left"/>
      <w:rPr>
        <w:rFonts w:cs="Times New Roman"/>
      </w:rPr>
    </w:lvl>
    <w:lvl w:ilvl="2" w:tplc="458CA1C2">
      <w:numFmt w:val="decimal"/>
      <w:lvlText w:val=""/>
      <w:lvlJc w:val="left"/>
      <w:rPr>
        <w:rFonts w:cs="Times New Roman"/>
      </w:rPr>
    </w:lvl>
    <w:lvl w:ilvl="3" w:tplc="37A8AC26">
      <w:numFmt w:val="decimal"/>
      <w:lvlText w:val=""/>
      <w:lvlJc w:val="left"/>
      <w:rPr>
        <w:rFonts w:cs="Times New Roman"/>
      </w:rPr>
    </w:lvl>
    <w:lvl w:ilvl="4" w:tplc="BA26B418">
      <w:numFmt w:val="decimal"/>
      <w:lvlText w:val=""/>
      <w:lvlJc w:val="left"/>
      <w:rPr>
        <w:rFonts w:cs="Times New Roman"/>
      </w:rPr>
    </w:lvl>
    <w:lvl w:ilvl="5" w:tplc="82B8611A">
      <w:numFmt w:val="decimal"/>
      <w:lvlText w:val=""/>
      <w:lvlJc w:val="left"/>
      <w:rPr>
        <w:rFonts w:cs="Times New Roman"/>
      </w:rPr>
    </w:lvl>
    <w:lvl w:ilvl="6" w:tplc="7E2E4FB8">
      <w:numFmt w:val="decimal"/>
      <w:lvlText w:val=""/>
      <w:lvlJc w:val="left"/>
      <w:rPr>
        <w:rFonts w:cs="Times New Roman"/>
      </w:rPr>
    </w:lvl>
    <w:lvl w:ilvl="7" w:tplc="A2307340">
      <w:numFmt w:val="decimal"/>
      <w:lvlText w:val=""/>
      <w:lvlJc w:val="left"/>
      <w:rPr>
        <w:rFonts w:cs="Times New Roman"/>
      </w:rPr>
    </w:lvl>
    <w:lvl w:ilvl="8" w:tplc="E0DE3B48">
      <w:numFmt w:val="decimal"/>
      <w:lvlText w:val=""/>
      <w:lvlJc w:val="left"/>
      <w:rPr>
        <w:rFonts w:cs="Times New Roman"/>
      </w:rPr>
    </w:lvl>
  </w:abstractNum>
  <w:abstractNum w:abstractNumId="9">
    <w:nsid w:val="0000305E"/>
    <w:multiLevelType w:val="hybridMultilevel"/>
    <w:tmpl w:val="4F9C974C"/>
    <w:lvl w:ilvl="0" w:tplc="D2664244">
      <w:start w:val="2"/>
      <w:numFmt w:val="lowerLetter"/>
      <w:lvlText w:val="%1)"/>
      <w:lvlJc w:val="left"/>
      <w:rPr>
        <w:rFonts w:cs="Times New Roman"/>
      </w:rPr>
    </w:lvl>
    <w:lvl w:ilvl="1" w:tplc="ADB6BEF4">
      <w:numFmt w:val="decimal"/>
      <w:lvlText w:val=""/>
      <w:lvlJc w:val="left"/>
      <w:rPr>
        <w:rFonts w:cs="Times New Roman"/>
      </w:rPr>
    </w:lvl>
    <w:lvl w:ilvl="2" w:tplc="429A8E24">
      <w:numFmt w:val="decimal"/>
      <w:lvlText w:val=""/>
      <w:lvlJc w:val="left"/>
      <w:rPr>
        <w:rFonts w:cs="Times New Roman"/>
      </w:rPr>
    </w:lvl>
    <w:lvl w:ilvl="3" w:tplc="97425CCA">
      <w:numFmt w:val="decimal"/>
      <w:lvlText w:val=""/>
      <w:lvlJc w:val="left"/>
      <w:rPr>
        <w:rFonts w:cs="Times New Roman"/>
      </w:rPr>
    </w:lvl>
    <w:lvl w:ilvl="4" w:tplc="2E722BFE">
      <w:numFmt w:val="decimal"/>
      <w:lvlText w:val=""/>
      <w:lvlJc w:val="left"/>
      <w:rPr>
        <w:rFonts w:cs="Times New Roman"/>
      </w:rPr>
    </w:lvl>
    <w:lvl w:ilvl="5" w:tplc="1A720EA4">
      <w:numFmt w:val="decimal"/>
      <w:lvlText w:val=""/>
      <w:lvlJc w:val="left"/>
      <w:rPr>
        <w:rFonts w:cs="Times New Roman"/>
      </w:rPr>
    </w:lvl>
    <w:lvl w:ilvl="6" w:tplc="E77ACF38">
      <w:numFmt w:val="decimal"/>
      <w:lvlText w:val=""/>
      <w:lvlJc w:val="left"/>
      <w:rPr>
        <w:rFonts w:cs="Times New Roman"/>
      </w:rPr>
    </w:lvl>
    <w:lvl w:ilvl="7" w:tplc="42C85908">
      <w:numFmt w:val="decimal"/>
      <w:lvlText w:val=""/>
      <w:lvlJc w:val="left"/>
      <w:rPr>
        <w:rFonts w:cs="Times New Roman"/>
      </w:rPr>
    </w:lvl>
    <w:lvl w:ilvl="8" w:tplc="21FC21E6">
      <w:numFmt w:val="decimal"/>
      <w:lvlText w:val=""/>
      <w:lvlJc w:val="left"/>
      <w:rPr>
        <w:rFonts w:cs="Times New Roman"/>
      </w:rPr>
    </w:lvl>
  </w:abstractNum>
  <w:abstractNum w:abstractNumId="10">
    <w:nsid w:val="0000390C"/>
    <w:multiLevelType w:val="hybridMultilevel"/>
    <w:tmpl w:val="56A0B6D0"/>
    <w:lvl w:ilvl="0" w:tplc="CD48F764">
      <w:start w:val="4"/>
      <w:numFmt w:val="lowerLetter"/>
      <w:lvlText w:val="%1)"/>
      <w:lvlJc w:val="left"/>
      <w:rPr>
        <w:rFonts w:cs="Times New Roman"/>
      </w:rPr>
    </w:lvl>
    <w:lvl w:ilvl="1" w:tplc="6B007C2E">
      <w:numFmt w:val="decimal"/>
      <w:lvlText w:val=""/>
      <w:lvlJc w:val="left"/>
      <w:rPr>
        <w:rFonts w:cs="Times New Roman"/>
      </w:rPr>
    </w:lvl>
    <w:lvl w:ilvl="2" w:tplc="6010CBE8">
      <w:numFmt w:val="decimal"/>
      <w:lvlText w:val=""/>
      <w:lvlJc w:val="left"/>
      <w:rPr>
        <w:rFonts w:cs="Times New Roman"/>
      </w:rPr>
    </w:lvl>
    <w:lvl w:ilvl="3" w:tplc="FA2C34DC">
      <w:numFmt w:val="decimal"/>
      <w:lvlText w:val=""/>
      <w:lvlJc w:val="left"/>
      <w:rPr>
        <w:rFonts w:cs="Times New Roman"/>
      </w:rPr>
    </w:lvl>
    <w:lvl w:ilvl="4" w:tplc="35765AAE">
      <w:numFmt w:val="decimal"/>
      <w:lvlText w:val=""/>
      <w:lvlJc w:val="left"/>
      <w:rPr>
        <w:rFonts w:cs="Times New Roman"/>
      </w:rPr>
    </w:lvl>
    <w:lvl w:ilvl="5" w:tplc="39A03572">
      <w:numFmt w:val="decimal"/>
      <w:lvlText w:val=""/>
      <w:lvlJc w:val="left"/>
      <w:rPr>
        <w:rFonts w:cs="Times New Roman"/>
      </w:rPr>
    </w:lvl>
    <w:lvl w:ilvl="6" w:tplc="B4604F28">
      <w:numFmt w:val="decimal"/>
      <w:lvlText w:val=""/>
      <w:lvlJc w:val="left"/>
      <w:rPr>
        <w:rFonts w:cs="Times New Roman"/>
      </w:rPr>
    </w:lvl>
    <w:lvl w:ilvl="7" w:tplc="201ACCA2">
      <w:numFmt w:val="decimal"/>
      <w:lvlText w:val=""/>
      <w:lvlJc w:val="left"/>
      <w:rPr>
        <w:rFonts w:cs="Times New Roman"/>
      </w:rPr>
    </w:lvl>
    <w:lvl w:ilvl="8" w:tplc="0AD28424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C3CE2A3C"/>
    <w:lvl w:ilvl="0" w:tplc="87BCA6EC">
      <w:start w:val="2"/>
      <w:numFmt w:val="lowerLetter"/>
      <w:lvlText w:val="%1)"/>
      <w:lvlJc w:val="left"/>
      <w:rPr>
        <w:rFonts w:cs="Times New Roman"/>
      </w:rPr>
    </w:lvl>
    <w:lvl w:ilvl="1" w:tplc="5E3A41CE">
      <w:numFmt w:val="decimal"/>
      <w:lvlText w:val=""/>
      <w:lvlJc w:val="left"/>
      <w:rPr>
        <w:rFonts w:cs="Times New Roman"/>
      </w:rPr>
    </w:lvl>
    <w:lvl w:ilvl="2" w:tplc="E25EE25C">
      <w:numFmt w:val="decimal"/>
      <w:lvlText w:val=""/>
      <w:lvlJc w:val="left"/>
      <w:rPr>
        <w:rFonts w:cs="Times New Roman"/>
      </w:rPr>
    </w:lvl>
    <w:lvl w:ilvl="3" w:tplc="9640BFFC">
      <w:numFmt w:val="decimal"/>
      <w:lvlText w:val=""/>
      <w:lvlJc w:val="left"/>
      <w:rPr>
        <w:rFonts w:cs="Times New Roman"/>
      </w:rPr>
    </w:lvl>
    <w:lvl w:ilvl="4" w:tplc="CDBC364A">
      <w:numFmt w:val="decimal"/>
      <w:lvlText w:val=""/>
      <w:lvlJc w:val="left"/>
      <w:rPr>
        <w:rFonts w:cs="Times New Roman"/>
      </w:rPr>
    </w:lvl>
    <w:lvl w:ilvl="5" w:tplc="30DE3C2A">
      <w:numFmt w:val="decimal"/>
      <w:lvlText w:val=""/>
      <w:lvlJc w:val="left"/>
      <w:rPr>
        <w:rFonts w:cs="Times New Roman"/>
      </w:rPr>
    </w:lvl>
    <w:lvl w:ilvl="6" w:tplc="7D8E2E24">
      <w:numFmt w:val="decimal"/>
      <w:lvlText w:val=""/>
      <w:lvlJc w:val="left"/>
      <w:rPr>
        <w:rFonts w:cs="Times New Roman"/>
      </w:rPr>
    </w:lvl>
    <w:lvl w:ilvl="7" w:tplc="9B3CBBF4">
      <w:numFmt w:val="decimal"/>
      <w:lvlText w:val=""/>
      <w:lvlJc w:val="left"/>
      <w:rPr>
        <w:rFonts w:cs="Times New Roman"/>
      </w:rPr>
    </w:lvl>
    <w:lvl w:ilvl="8" w:tplc="020E2BE4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214CA932"/>
    <w:lvl w:ilvl="0" w:tplc="83F8361C">
      <w:start w:val="1"/>
      <w:numFmt w:val="bullet"/>
      <w:lvlText w:val="•"/>
      <w:lvlJc w:val="left"/>
    </w:lvl>
    <w:lvl w:ilvl="1" w:tplc="18C0F780">
      <w:numFmt w:val="decimal"/>
      <w:lvlText w:val=""/>
      <w:lvlJc w:val="left"/>
      <w:rPr>
        <w:rFonts w:cs="Times New Roman"/>
      </w:rPr>
    </w:lvl>
    <w:lvl w:ilvl="2" w:tplc="88186FE0">
      <w:numFmt w:val="decimal"/>
      <w:lvlText w:val=""/>
      <w:lvlJc w:val="left"/>
      <w:rPr>
        <w:rFonts w:cs="Times New Roman"/>
      </w:rPr>
    </w:lvl>
    <w:lvl w:ilvl="3" w:tplc="721AE170">
      <w:numFmt w:val="decimal"/>
      <w:lvlText w:val=""/>
      <w:lvlJc w:val="left"/>
      <w:rPr>
        <w:rFonts w:cs="Times New Roman"/>
      </w:rPr>
    </w:lvl>
    <w:lvl w:ilvl="4" w:tplc="01649A2E">
      <w:numFmt w:val="decimal"/>
      <w:lvlText w:val=""/>
      <w:lvlJc w:val="left"/>
      <w:rPr>
        <w:rFonts w:cs="Times New Roman"/>
      </w:rPr>
    </w:lvl>
    <w:lvl w:ilvl="5" w:tplc="74A8EB6A">
      <w:numFmt w:val="decimal"/>
      <w:lvlText w:val=""/>
      <w:lvlJc w:val="left"/>
      <w:rPr>
        <w:rFonts w:cs="Times New Roman"/>
      </w:rPr>
    </w:lvl>
    <w:lvl w:ilvl="6" w:tplc="CBC27844">
      <w:numFmt w:val="decimal"/>
      <w:lvlText w:val=""/>
      <w:lvlJc w:val="left"/>
      <w:rPr>
        <w:rFonts w:cs="Times New Roman"/>
      </w:rPr>
    </w:lvl>
    <w:lvl w:ilvl="7" w:tplc="55B0CF66">
      <w:numFmt w:val="decimal"/>
      <w:lvlText w:val=""/>
      <w:lvlJc w:val="left"/>
      <w:rPr>
        <w:rFonts w:cs="Times New Roman"/>
      </w:rPr>
    </w:lvl>
    <w:lvl w:ilvl="8" w:tplc="350C7632">
      <w:numFmt w:val="decimal"/>
      <w:lvlText w:val=""/>
      <w:lvlJc w:val="left"/>
      <w:rPr>
        <w:rFonts w:cs="Times New Roman"/>
      </w:rPr>
    </w:lvl>
  </w:abstractNum>
  <w:abstractNum w:abstractNumId="13">
    <w:nsid w:val="00007E87"/>
    <w:multiLevelType w:val="hybridMultilevel"/>
    <w:tmpl w:val="96EA270A"/>
    <w:lvl w:ilvl="0" w:tplc="F198078A">
      <w:start w:val="3"/>
      <w:numFmt w:val="lowerLetter"/>
      <w:lvlText w:val="%1)"/>
      <w:lvlJc w:val="left"/>
      <w:rPr>
        <w:rFonts w:cs="Times New Roman"/>
      </w:rPr>
    </w:lvl>
    <w:lvl w:ilvl="1" w:tplc="938601DC">
      <w:numFmt w:val="decimal"/>
      <w:lvlText w:val=""/>
      <w:lvlJc w:val="left"/>
      <w:rPr>
        <w:rFonts w:cs="Times New Roman"/>
      </w:rPr>
    </w:lvl>
    <w:lvl w:ilvl="2" w:tplc="B63A439C">
      <w:numFmt w:val="decimal"/>
      <w:lvlText w:val=""/>
      <w:lvlJc w:val="left"/>
      <w:rPr>
        <w:rFonts w:cs="Times New Roman"/>
      </w:rPr>
    </w:lvl>
    <w:lvl w:ilvl="3" w:tplc="4A260748">
      <w:numFmt w:val="decimal"/>
      <w:lvlText w:val=""/>
      <w:lvlJc w:val="left"/>
      <w:rPr>
        <w:rFonts w:cs="Times New Roman"/>
      </w:rPr>
    </w:lvl>
    <w:lvl w:ilvl="4" w:tplc="ACE67186">
      <w:numFmt w:val="decimal"/>
      <w:lvlText w:val=""/>
      <w:lvlJc w:val="left"/>
      <w:rPr>
        <w:rFonts w:cs="Times New Roman"/>
      </w:rPr>
    </w:lvl>
    <w:lvl w:ilvl="5" w:tplc="A35EBB5E">
      <w:numFmt w:val="decimal"/>
      <w:lvlText w:val=""/>
      <w:lvlJc w:val="left"/>
      <w:rPr>
        <w:rFonts w:cs="Times New Roman"/>
      </w:rPr>
    </w:lvl>
    <w:lvl w:ilvl="6" w:tplc="98E619F6">
      <w:numFmt w:val="decimal"/>
      <w:lvlText w:val=""/>
      <w:lvlJc w:val="left"/>
      <w:rPr>
        <w:rFonts w:cs="Times New Roman"/>
      </w:rPr>
    </w:lvl>
    <w:lvl w:ilvl="7" w:tplc="53125210">
      <w:numFmt w:val="decimal"/>
      <w:lvlText w:val=""/>
      <w:lvlJc w:val="left"/>
      <w:rPr>
        <w:rFonts w:cs="Times New Roman"/>
      </w:rPr>
    </w:lvl>
    <w:lvl w:ilvl="8" w:tplc="971A2420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8DD"/>
    <w:rsid w:val="00024931"/>
    <w:rsid w:val="00062284"/>
    <w:rsid w:val="000C5AF0"/>
    <w:rsid w:val="000F578F"/>
    <w:rsid w:val="001054BC"/>
    <w:rsid w:val="002832F8"/>
    <w:rsid w:val="00294386"/>
    <w:rsid w:val="002B46E4"/>
    <w:rsid w:val="002B7D42"/>
    <w:rsid w:val="002F18C1"/>
    <w:rsid w:val="00334504"/>
    <w:rsid w:val="003B62A5"/>
    <w:rsid w:val="003E3D0A"/>
    <w:rsid w:val="004279F4"/>
    <w:rsid w:val="00491146"/>
    <w:rsid w:val="00550195"/>
    <w:rsid w:val="00660961"/>
    <w:rsid w:val="006A76F4"/>
    <w:rsid w:val="006B448D"/>
    <w:rsid w:val="006D3F9E"/>
    <w:rsid w:val="006E3ED4"/>
    <w:rsid w:val="006F40E9"/>
    <w:rsid w:val="008E43D2"/>
    <w:rsid w:val="00906F3C"/>
    <w:rsid w:val="00B458DD"/>
    <w:rsid w:val="00B729CF"/>
    <w:rsid w:val="00CB639D"/>
    <w:rsid w:val="00DC150B"/>
    <w:rsid w:val="00E50680"/>
    <w:rsid w:val="00EE0C3A"/>
    <w:rsid w:val="00F12A62"/>
    <w:rsid w:val="00F40DE2"/>
    <w:rsid w:val="00F72E06"/>
    <w:rsid w:val="00FB007D"/>
    <w:rsid w:val="00FD6CD7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D4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0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6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F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F3C"/>
    <w:rPr>
      <w:rFonts w:cs="Times New Roman"/>
    </w:rPr>
  </w:style>
  <w:style w:type="table" w:styleId="TableGrid">
    <w:name w:val="Table Grid"/>
    <w:basedOn w:val="TableNormal"/>
    <w:uiPriority w:val="99"/>
    <w:rsid w:val="003B6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.usembassy.gov/p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ivPDGrants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arainian.ukraine.usembassy.gov/p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779</Words>
  <Characters>4441</Characters>
  <Application>Microsoft Office Outlook</Application>
  <DocSecurity>0</DocSecurity>
  <Lines>0</Lines>
  <Paragraphs>0</Paragraphs>
  <ScaleCrop>false</ScaleCrop>
  <Company>U S Department of State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АПЛІКАЦІЙНА ФОРМА</dc:title>
  <dc:subject/>
  <dc:creator>Windows User</dc:creator>
  <cp:keywords/>
  <dc:description/>
  <cp:lastModifiedBy>Yuliya</cp:lastModifiedBy>
  <cp:revision>2</cp:revision>
  <cp:lastPrinted>2016-12-27T13:49:00Z</cp:lastPrinted>
  <dcterms:created xsi:type="dcterms:W3CDTF">2017-01-18T10:51:00Z</dcterms:created>
  <dcterms:modified xsi:type="dcterms:W3CDTF">2017-01-18T10:51:00Z</dcterms:modified>
</cp:coreProperties>
</file>